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70" w:rsidRPr="004A24C4" w:rsidRDefault="00045D70" w:rsidP="00570C9A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4A24C4">
        <w:rPr>
          <w:b/>
          <w:sz w:val="32"/>
          <w:szCs w:val="32"/>
        </w:rPr>
        <w:t>New Starter Induction Checklist</w:t>
      </w:r>
    </w:p>
    <w:p w:rsidR="00570C9A" w:rsidRPr="004A24C4" w:rsidRDefault="00570C9A" w:rsidP="00570C9A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3276"/>
        <w:gridCol w:w="1153"/>
        <w:gridCol w:w="3360"/>
      </w:tblGrid>
      <w:tr w:rsidR="00570C9A" w:rsidRPr="004A24C4" w:rsidTr="00570C9A">
        <w:tc>
          <w:tcPr>
            <w:tcW w:w="1242" w:type="dxa"/>
            <w:shd w:val="clear" w:color="auto" w:fill="BFBFBF" w:themeFill="background1" w:themeFillShade="BF"/>
          </w:tcPr>
          <w:p w:rsidR="00570C9A" w:rsidRPr="004A24C4" w:rsidRDefault="00570C9A" w:rsidP="00570C9A">
            <w:pPr>
              <w:spacing w:line="360" w:lineRule="auto"/>
              <w:rPr>
                <w:b/>
                <w:sz w:val="20"/>
                <w:szCs w:val="20"/>
              </w:rPr>
            </w:pPr>
            <w:r w:rsidRPr="004A24C4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378" w:type="dxa"/>
          </w:tcPr>
          <w:p w:rsidR="00570C9A" w:rsidRPr="004A24C4" w:rsidRDefault="00570C9A" w:rsidP="00570C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BFBFBF" w:themeFill="background1" w:themeFillShade="BF"/>
          </w:tcPr>
          <w:p w:rsidR="00570C9A" w:rsidRPr="004A24C4" w:rsidRDefault="00570C9A" w:rsidP="00570C9A">
            <w:pPr>
              <w:spacing w:line="360" w:lineRule="auto"/>
              <w:rPr>
                <w:b/>
                <w:sz w:val="20"/>
                <w:szCs w:val="20"/>
              </w:rPr>
            </w:pPr>
            <w:r w:rsidRPr="004A24C4">
              <w:rPr>
                <w:b/>
                <w:sz w:val="20"/>
                <w:szCs w:val="20"/>
              </w:rPr>
              <w:t>Manager:</w:t>
            </w:r>
          </w:p>
        </w:tc>
        <w:tc>
          <w:tcPr>
            <w:tcW w:w="3464" w:type="dxa"/>
          </w:tcPr>
          <w:p w:rsidR="00570C9A" w:rsidRPr="004A24C4" w:rsidRDefault="00570C9A" w:rsidP="00570C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70C9A" w:rsidRPr="004A24C4" w:rsidRDefault="00570C9A" w:rsidP="00570C9A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6"/>
        <w:gridCol w:w="3029"/>
        <w:gridCol w:w="481"/>
      </w:tblGrid>
      <w:tr w:rsidR="00045D70" w:rsidRPr="004A24C4" w:rsidTr="00697001">
        <w:trPr>
          <w:cantSplit/>
          <w:tblHeader/>
        </w:trPr>
        <w:tc>
          <w:tcPr>
            <w:tcW w:w="5506" w:type="dxa"/>
            <w:shd w:val="clear" w:color="auto" w:fill="808080" w:themeFill="background1" w:themeFillShade="80"/>
          </w:tcPr>
          <w:p w:rsidR="00045D70" w:rsidRPr="004A24C4" w:rsidRDefault="00045D70" w:rsidP="003B0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A24C4">
              <w:rPr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3029" w:type="dxa"/>
            <w:shd w:val="clear" w:color="auto" w:fill="808080" w:themeFill="background1" w:themeFillShade="80"/>
          </w:tcPr>
          <w:p w:rsidR="00045D70" w:rsidRPr="004A24C4" w:rsidRDefault="00045D70" w:rsidP="003B0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A24C4">
              <w:rPr>
                <w:b/>
                <w:color w:val="FFFFFF" w:themeColor="background1"/>
                <w:sz w:val="20"/>
                <w:szCs w:val="20"/>
              </w:rPr>
              <w:t>Person responsible</w:t>
            </w:r>
          </w:p>
        </w:tc>
        <w:tc>
          <w:tcPr>
            <w:tcW w:w="481" w:type="dxa"/>
            <w:shd w:val="clear" w:color="auto" w:fill="808080" w:themeFill="background1" w:themeFillShade="80"/>
          </w:tcPr>
          <w:p w:rsidR="00045D70" w:rsidRPr="004A24C4" w:rsidRDefault="00045D70" w:rsidP="003B0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A24C4">
              <w:rPr>
                <w:b/>
                <w:color w:val="FFFFFF" w:themeColor="background1"/>
                <w:sz w:val="20"/>
                <w:szCs w:val="20"/>
              </w:rPr>
              <w:sym w:font="Wingdings" w:char="F0FC"/>
            </w:r>
          </w:p>
        </w:tc>
      </w:tr>
      <w:tr w:rsidR="00045D70" w:rsidRPr="004A24C4" w:rsidTr="00697001">
        <w:trPr>
          <w:cantSplit/>
        </w:trPr>
        <w:tc>
          <w:tcPr>
            <w:tcW w:w="8535" w:type="dxa"/>
            <w:gridSpan w:val="2"/>
            <w:shd w:val="clear" w:color="auto" w:fill="BFBFBF" w:themeFill="background1" w:themeFillShade="BF"/>
          </w:tcPr>
          <w:p w:rsidR="00045D70" w:rsidRPr="004A24C4" w:rsidRDefault="00045D70" w:rsidP="003B05A6">
            <w:pPr>
              <w:rPr>
                <w:b/>
                <w:sz w:val="20"/>
                <w:szCs w:val="20"/>
              </w:rPr>
            </w:pPr>
            <w:r w:rsidRPr="004A24C4">
              <w:rPr>
                <w:b/>
                <w:sz w:val="20"/>
                <w:szCs w:val="20"/>
              </w:rPr>
              <w:t>Before you start</w:t>
            </w:r>
          </w:p>
        </w:tc>
        <w:tc>
          <w:tcPr>
            <w:tcW w:w="481" w:type="dxa"/>
            <w:shd w:val="clear" w:color="auto" w:fill="BFBFBF" w:themeFill="background1" w:themeFillShade="BF"/>
          </w:tcPr>
          <w:p w:rsidR="00045D70" w:rsidRPr="004A24C4" w:rsidRDefault="00045D70" w:rsidP="003B05A6">
            <w:pPr>
              <w:rPr>
                <w:b/>
                <w:sz w:val="20"/>
                <w:szCs w:val="20"/>
              </w:rPr>
            </w:pPr>
          </w:p>
        </w:tc>
      </w:tr>
      <w:tr w:rsidR="004A24C4" w:rsidRPr="004A24C4" w:rsidTr="00697001">
        <w:trPr>
          <w:cantSplit/>
        </w:trPr>
        <w:tc>
          <w:tcPr>
            <w:tcW w:w="5506" w:type="dxa"/>
          </w:tcPr>
          <w:p w:rsidR="004A24C4" w:rsidRPr="004A24C4" w:rsidRDefault="004A24C4" w:rsidP="003B05A6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>You should receive and read the following:</w:t>
            </w:r>
          </w:p>
        </w:tc>
        <w:tc>
          <w:tcPr>
            <w:tcW w:w="3029" w:type="dxa"/>
            <w:vMerge w:val="restart"/>
          </w:tcPr>
          <w:p w:rsidR="004A24C4" w:rsidRPr="004A24C4" w:rsidRDefault="004A24C4" w:rsidP="003B05A6">
            <w:pPr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Human Resources</w:t>
            </w:r>
          </w:p>
        </w:tc>
        <w:tc>
          <w:tcPr>
            <w:tcW w:w="481" w:type="dxa"/>
            <w:shd w:val="clear" w:color="auto" w:fill="BFBFBF" w:themeFill="background1" w:themeFillShade="BF"/>
          </w:tcPr>
          <w:p w:rsidR="004A24C4" w:rsidRPr="004A24C4" w:rsidRDefault="004A24C4" w:rsidP="003B05A6">
            <w:pPr>
              <w:rPr>
                <w:b/>
                <w:sz w:val="20"/>
                <w:szCs w:val="20"/>
              </w:rPr>
            </w:pPr>
          </w:p>
        </w:tc>
      </w:tr>
      <w:tr w:rsidR="004A24C4" w:rsidRPr="004A24C4" w:rsidTr="00697001">
        <w:trPr>
          <w:cantSplit/>
        </w:trPr>
        <w:tc>
          <w:tcPr>
            <w:tcW w:w="5506" w:type="dxa"/>
          </w:tcPr>
          <w:p w:rsidR="004A24C4" w:rsidRPr="004A24C4" w:rsidRDefault="004A24C4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Contract</w:t>
            </w:r>
          </w:p>
        </w:tc>
        <w:tc>
          <w:tcPr>
            <w:tcW w:w="3029" w:type="dxa"/>
            <w:vMerge/>
          </w:tcPr>
          <w:p w:rsidR="004A24C4" w:rsidRPr="004A24C4" w:rsidRDefault="004A24C4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A24C4" w:rsidRPr="004A24C4" w:rsidRDefault="004A24C4" w:rsidP="003B05A6">
            <w:pPr>
              <w:rPr>
                <w:sz w:val="20"/>
                <w:szCs w:val="20"/>
              </w:rPr>
            </w:pPr>
          </w:p>
        </w:tc>
      </w:tr>
      <w:tr w:rsidR="004A24C4" w:rsidRPr="004A24C4" w:rsidTr="00697001">
        <w:trPr>
          <w:cantSplit/>
        </w:trPr>
        <w:tc>
          <w:tcPr>
            <w:tcW w:w="5506" w:type="dxa"/>
          </w:tcPr>
          <w:p w:rsidR="004A24C4" w:rsidRPr="004A24C4" w:rsidRDefault="004A24C4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Pension information</w:t>
            </w:r>
          </w:p>
        </w:tc>
        <w:tc>
          <w:tcPr>
            <w:tcW w:w="3029" w:type="dxa"/>
            <w:vMerge/>
          </w:tcPr>
          <w:p w:rsidR="004A24C4" w:rsidRPr="004A24C4" w:rsidRDefault="004A24C4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A24C4" w:rsidRPr="004A24C4" w:rsidRDefault="004A24C4" w:rsidP="003B05A6">
            <w:pPr>
              <w:rPr>
                <w:sz w:val="20"/>
                <w:szCs w:val="20"/>
              </w:rPr>
            </w:pPr>
          </w:p>
        </w:tc>
      </w:tr>
      <w:tr w:rsidR="004A24C4" w:rsidRPr="004A24C4" w:rsidTr="00697001">
        <w:trPr>
          <w:cantSplit/>
        </w:trPr>
        <w:tc>
          <w:tcPr>
            <w:tcW w:w="5506" w:type="dxa"/>
          </w:tcPr>
          <w:p w:rsidR="004A24C4" w:rsidRPr="004A24C4" w:rsidRDefault="004A24C4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Job description</w:t>
            </w:r>
          </w:p>
        </w:tc>
        <w:tc>
          <w:tcPr>
            <w:tcW w:w="3029" w:type="dxa"/>
            <w:vMerge/>
          </w:tcPr>
          <w:p w:rsidR="004A24C4" w:rsidRPr="004A24C4" w:rsidRDefault="004A24C4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A24C4" w:rsidRPr="004A24C4" w:rsidRDefault="004A24C4" w:rsidP="003B05A6">
            <w:pPr>
              <w:rPr>
                <w:sz w:val="20"/>
                <w:szCs w:val="20"/>
              </w:rPr>
            </w:pPr>
          </w:p>
        </w:tc>
      </w:tr>
      <w:tr w:rsidR="004A24C4" w:rsidRPr="004A24C4" w:rsidTr="00697001">
        <w:trPr>
          <w:cantSplit/>
        </w:trPr>
        <w:tc>
          <w:tcPr>
            <w:tcW w:w="5506" w:type="dxa"/>
          </w:tcPr>
          <w:p w:rsidR="004A24C4" w:rsidRPr="004A24C4" w:rsidRDefault="004A24C4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Terms &amp; Conditions of employment</w:t>
            </w:r>
          </w:p>
        </w:tc>
        <w:tc>
          <w:tcPr>
            <w:tcW w:w="3029" w:type="dxa"/>
            <w:vMerge/>
          </w:tcPr>
          <w:p w:rsidR="004A24C4" w:rsidRPr="004A24C4" w:rsidRDefault="004A24C4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A24C4" w:rsidRPr="004A24C4" w:rsidRDefault="004A24C4" w:rsidP="003B05A6">
            <w:pPr>
              <w:rPr>
                <w:sz w:val="20"/>
                <w:szCs w:val="20"/>
              </w:rPr>
            </w:pPr>
          </w:p>
        </w:tc>
      </w:tr>
      <w:tr w:rsidR="004A24C4" w:rsidRPr="004A24C4" w:rsidTr="00697001">
        <w:trPr>
          <w:cantSplit/>
        </w:trPr>
        <w:tc>
          <w:tcPr>
            <w:tcW w:w="5506" w:type="dxa"/>
          </w:tcPr>
          <w:p w:rsidR="004A24C4" w:rsidRPr="004A24C4" w:rsidRDefault="004A24C4" w:rsidP="00085663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Induction invitation (BAM Alert)</w:t>
            </w:r>
          </w:p>
        </w:tc>
        <w:tc>
          <w:tcPr>
            <w:tcW w:w="3029" w:type="dxa"/>
            <w:vMerge/>
          </w:tcPr>
          <w:p w:rsidR="004A24C4" w:rsidRPr="004A24C4" w:rsidRDefault="004A24C4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</w:tcPr>
          <w:p w:rsidR="004A24C4" w:rsidRPr="004A24C4" w:rsidRDefault="004A24C4" w:rsidP="003B05A6">
            <w:pPr>
              <w:rPr>
                <w:sz w:val="20"/>
                <w:szCs w:val="20"/>
              </w:rPr>
            </w:pPr>
          </w:p>
        </w:tc>
      </w:tr>
      <w:tr w:rsidR="00A52A66" w:rsidRPr="004A24C4" w:rsidTr="004C6FBD">
        <w:tc>
          <w:tcPr>
            <w:tcW w:w="5506" w:type="dxa"/>
          </w:tcPr>
          <w:p w:rsidR="00A52A66" w:rsidRPr="004A24C4" w:rsidRDefault="00A52A66" w:rsidP="00E95548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>You should sign and return any outstanding HR documents:</w:t>
            </w:r>
          </w:p>
        </w:tc>
        <w:tc>
          <w:tcPr>
            <w:tcW w:w="3029" w:type="dxa"/>
            <w:vMerge w:val="restart"/>
          </w:tcPr>
          <w:p w:rsidR="00A52A66" w:rsidRPr="004A24C4" w:rsidRDefault="00A52A66" w:rsidP="00E95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481" w:type="dxa"/>
            <w:shd w:val="clear" w:color="auto" w:fill="BFBFBF" w:themeFill="background1" w:themeFillShade="BF"/>
          </w:tcPr>
          <w:p w:rsidR="00A52A66" w:rsidRPr="004A24C4" w:rsidRDefault="00A52A66" w:rsidP="00E95548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A52A66" w:rsidRPr="004A24C4" w:rsidTr="00A52A66">
        <w:tc>
          <w:tcPr>
            <w:tcW w:w="5506" w:type="dxa"/>
          </w:tcPr>
          <w:p w:rsidR="00A52A66" w:rsidRPr="004A24C4" w:rsidRDefault="00A52A66" w:rsidP="00E95548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Contract</w:t>
            </w:r>
          </w:p>
        </w:tc>
        <w:tc>
          <w:tcPr>
            <w:tcW w:w="3029" w:type="dxa"/>
            <w:vMerge/>
          </w:tcPr>
          <w:p w:rsidR="00A52A66" w:rsidRPr="004A24C4" w:rsidRDefault="00A52A66" w:rsidP="00E95548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A52A66" w:rsidRPr="004A24C4" w:rsidRDefault="00A52A66" w:rsidP="00E95548">
            <w:pPr>
              <w:rPr>
                <w:sz w:val="20"/>
                <w:szCs w:val="20"/>
              </w:rPr>
            </w:pPr>
          </w:p>
        </w:tc>
      </w:tr>
      <w:tr w:rsidR="00A52A66" w:rsidRPr="004A24C4" w:rsidTr="00A52A66">
        <w:tc>
          <w:tcPr>
            <w:tcW w:w="5506" w:type="dxa"/>
          </w:tcPr>
          <w:p w:rsidR="00A52A66" w:rsidRPr="004A24C4" w:rsidRDefault="00A52A66" w:rsidP="00E95548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Medical health questionnaire</w:t>
            </w:r>
          </w:p>
        </w:tc>
        <w:tc>
          <w:tcPr>
            <w:tcW w:w="3029" w:type="dxa"/>
            <w:vMerge/>
          </w:tcPr>
          <w:p w:rsidR="00A52A66" w:rsidRPr="004A24C4" w:rsidRDefault="00A52A66" w:rsidP="00E95548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A52A66" w:rsidRPr="004A24C4" w:rsidRDefault="00A52A66" w:rsidP="00E95548">
            <w:pPr>
              <w:rPr>
                <w:sz w:val="20"/>
                <w:szCs w:val="20"/>
              </w:rPr>
            </w:pPr>
          </w:p>
        </w:tc>
      </w:tr>
      <w:tr w:rsidR="00A52A66" w:rsidRPr="004A24C4" w:rsidTr="00A52A66">
        <w:tc>
          <w:tcPr>
            <w:tcW w:w="5506" w:type="dxa"/>
          </w:tcPr>
          <w:p w:rsidR="00A52A66" w:rsidRPr="004A24C4" w:rsidRDefault="00A52A66" w:rsidP="00E95548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Personal Details form  </w:t>
            </w:r>
          </w:p>
        </w:tc>
        <w:tc>
          <w:tcPr>
            <w:tcW w:w="3029" w:type="dxa"/>
            <w:vMerge/>
          </w:tcPr>
          <w:p w:rsidR="00A52A66" w:rsidRPr="004A24C4" w:rsidRDefault="00A52A66" w:rsidP="00E95548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A52A66" w:rsidRPr="004A24C4" w:rsidRDefault="00A52A66" w:rsidP="00E95548">
            <w:pPr>
              <w:rPr>
                <w:sz w:val="20"/>
                <w:szCs w:val="20"/>
              </w:rPr>
            </w:pPr>
          </w:p>
        </w:tc>
      </w:tr>
      <w:tr w:rsidR="00A52A66" w:rsidRPr="004A24C4" w:rsidTr="00A52A66">
        <w:tc>
          <w:tcPr>
            <w:tcW w:w="5506" w:type="dxa"/>
          </w:tcPr>
          <w:p w:rsidR="00A52A66" w:rsidRPr="004A24C4" w:rsidRDefault="00A52A66" w:rsidP="00E95548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Proof of eligibility to work in the UK  </w:t>
            </w:r>
          </w:p>
        </w:tc>
        <w:tc>
          <w:tcPr>
            <w:tcW w:w="3029" w:type="dxa"/>
            <w:vMerge/>
          </w:tcPr>
          <w:p w:rsidR="00A52A66" w:rsidRPr="004A24C4" w:rsidRDefault="00A52A66" w:rsidP="00E95548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A52A66" w:rsidRPr="004A24C4" w:rsidRDefault="00A52A66" w:rsidP="00E95548">
            <w:pPr>
              <w:rPr>
                <w:sz w:val="20"/>
                <w:szCs w:val="20"/>
              </w:rPr>
            </w:pPr>
          </w:p>
        </w:tc>
      </w:tr>
      <w:tr w:rsidR="00A52A66" w:rsidRPr="004A24C4" w:rsidTr="00A52A66">
        <w:tc>
          <w:tcPr>
            <w:tcW w:w="5506" w:type="dxa"/>
          </w:tcPr>
          <w:p w:rsidR="00A52A66" w:rsidRPr="004A24C4" w:rsidRDefault="00A52A66" w:rsidP="00E95548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P45 from previous employer  </w:t>
            </w:r>
          </w:p>
        </w:tc>
        <w:tc>
          <w:tcPr>
            <w:tcW w:w="3029" w:type="dxa"/>
            <w:vMerge/>
          </w:tcPr>
          <w:p w:rsidR="00A52A66" w:rsidRPr="004A24C4" w:rsidRDefault="00A52A66" w:rsidP="00E95548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A52A66" w:rsidRPr="004A24C4" w:rsidRDefault="00A52A66" w:rsidP="00E95548">
            <w:pPr>
              <w:rPr>
                <w:sz w:val="20"/>
                <w:szCs w:val="20"/>
              </w:rPr>
            </w:pPr>
          </w:p>
        </w:tc>
      </w:tr>
      <w:tr w:rsidR="00697001" w:rsidRPr="004A24C4" w:rsidTr="00697001">
        <w:trPr>
          <w:cantSplit/>
        </w:trPr>
        <w:tc>
          <w:tcPr>
            <w:tcW w:w="5506" w:type="dxa"/>
          </w:tcPr>
          <w:p w:rsidR="00697001" w:rsidRPr="004A24C4" w:rsidRDefault="00697001" w:rsidP="00697001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 xml:space="preserve">Your manager will </w:t>
            </w:r>
            <w:r>
              <w:rPr>
                <w:i/>
                <w:sz w:val="20"/>
                <w:szCs w:val="20"/>
              </w:rPr>
              <w:t>contact you by phone or email</w:t>
            </w:r>
            <w:r w:rsidRPr="004A24C4">
              <w:rPr>
                <w:i/>
                <w:sz w:val="20"/>
                <w:szCs w:val="20"/>
              </w:rPr>
              <w:t>, including:</w:t>
            </w:r>
          </w:p>
        </w:tc>
        <w:tc>
          <w:tcPr>
            <w:tcW w:w="3029" w:type="dxa"/>
            <w:vMerge w:val="restart"/>
          </w:tcPr>
          <w:p w:rsidR="00697001" w:rsidRPr="004A24C4" w:rsidRDefault="00697001" w:rsidP="00697001">
            <w:pPr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Line Manager</w:t>
            </w:r>
            <w:r>
              <w:rPr>
                <w:sz w:val="20"/>
                <w:szCs w:val="20"/>
              </w:rPr>
              <w:t>/Supervisor</w:t>
            </w:r>
          </w:p>
        </w:tc>
        <w:tc>
          <w:tcPr>
            <w:tcW w:w="481" w:type="dxa"/>
            <w:shd w:val="clear" w:color="auto" w:fill="BFBFBF" w:themeFill="background1" w:themeFillShade="BF"/>
          </w:tcPr>
          <w:p w:rsidR="00697001" w:rsidRPr="004A24C4" w:rsidRDefault="00697001" w:rsidP="00697001">
            <w:pPr>
              <w:rPr>
                <w:sz w:val="20"/>
                <w:szCs w:val="20"/>
              </w:rPr>
            </w:pPr>
          </w:p>
        </w:tc>
      </w:tr>
      <w:tr w:rsidR="00697001" w:rsidRPr="004A24C4" w:rsidTr="004C6FBD">
        <w:trPr>
          <w:cantSplit/>
        </w:trPr>
        <w:tc>
          <w:tcPr>
            <w:tcW w:w="5506" w:type="dxa"/>
          </w:tcPr>
          <w:p w:rsidR="00697001" w:rsidRDefault="00697001" w:rsidP="00085663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to report to and who to ask for on your first day</w:t>
            </w:r>
          </w:p>
        </w:tc>
        <w:tc>
          <w:tcPr>
            <w:tcW w:w="3029" w:type="dxa"/>
            <w:vMerge/>
          </w:tcPr>
          <w:p w:rsidR="00697001" w:rsidRPr="004A24C4" w:rsidRDefault="0069700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:rsidR="00697001" w:rsidRPr="004A24C4" w:rsidRDefault="00697001" w:rsidP="003B05A6">
            <w:pPr>
              <w:rPr>
                <w:sz w:val="20"/>
                <w:szCs w:val="20"/>
              </w:rPr>
            </w:pPr>
          </w:p>
        </w:tc>
      </w:tr>
      <w:tr w:rsidR="00697001" w:rsidRPr="004A24C4" w:rsidTr="004C6FBD">
        <w:trPr>
          <w:cantSplit/>
        </w:trPr>
        <w:tc>
          <w:tcPr>
            <w:tcW w:w="5506" w:type="dxa"/>
          </w:tcPr>
          <w:p w:rsidR="00697001" w:rsidRDefault="00697001" w:rsidP="00085663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dress code for your role</w:t>
            </w:r>
          </w:p>
        </w:tc>
        <w:tc>
          <w:tcPr>
            <w:tcW w:w="3029" w:type="dxa"/>
            <w:vMerge/>
          </w:tcPr>
          <w:p w:rsidR="00697001" w:rsidRPr="004A24C4" w:rsidRDefault="0069700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:rsidR="00697001" w:rsidRPr="004A24C4" w:rsidRDefault="00697001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>Your manager will arrange your workspace, including:</w:t>
            </w:r>
          </w:p>
        </w:tc>
        <w:tc>
          <w:tcPr>
            <w:tcW w:w="3029" w:type="dxa"/>
            <w:vMerge w:val="restart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Line </w:t>
            </w:r>
            <w:r w:rsidR="007858D1" w:rsidRPr="004A24C4">
              <w:rPr>
                <w:sz w:val="20"/>
                <w:szCs w:val="20"/>
              </w:rPr>
              <w:t>Manager</w:t>
            </w:r>
            <w:r w:rsidR="004A24C4" w:rsidRPr="004A24C4">
              <w:rPr>
                <w:sz w:val="20"/>
                <w:szCs w:val="20"/>
              </w:rPr>
              <w:t xml:space="preserve"> to request from relevant people</w:t>
            </w:r>
          </w:p>
        </w:tc>
        <w:tc>
          <w:tcPr>
            <w:tcW w:w="481" w:type="dxa"/>
            <w:shd w:val="clear" w:color="auto" w:fill="BFBFBF" w:themeFill="background1" w:themeFillShade="BF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Desk, storage and seating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ITS user account and email …………………………………………..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Computer with internet and intranet access 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Listing on the college directory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Telephone and number ………………………………………………..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Any required stationery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Any specialist equipment or software required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Listing on the departmental website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An email to let your colleagues know you are starting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8535" w:type="dxa"/>
            <w:gridSpan w:val="2"/>
            <w:shd w:val="clear" w:color="auto" w:fill="BFBFBF" w:themeFill="background1" w:themeFillShade="BF"/>
          </w:tcPr>
          <w:p w:rsidR="00045D70" w:rsidRPr="004A24C4" w:rsidRDefault="00045D70" w:rsidP="003B05A6">
            <w:pPr>
              <w:rPr>
                <w:b/>
                <w:sz w:val="20"/>
                <w:szCs w:val="20"/>
              </w:rPr>
            </w:pPr>
            <w:r w:rsidRPr="004A24C4">
              <w:rPr>
                <w:b/>
                <w:sz w:val="20"/>
                <w:szCs w:val="20"/>
              </w:rPr>
              <w:t>On your first day</w:t>
            </w:r>
          </w:p>
        </w:tc>
        <w:tc>
          <w:tcPr>
            <w:tcW w:w="481" w:type="dxa"/>
            <w:shd w:val="clear" w:color="auto" w:fill="BFBFBF" w:themeFill="background1" w:themeFillShade="BF"/>
          </w:tcPr>
          <w:p w:rsidR="00045D70" w:rsidRPr="004A24C4" w:rsidRDefault="00045D70" w:rsidP="003B05A6">
            <w:pPr>
              <w:rPr>
                <w:b/>
                <w:sz w:val="20"/>
                <w:szCs w:val="20"/>
              </w:rPr>
            </w:pPr>
          </w:p>
        </w:tc>
      </w:tr>
      <w:tr w:rsidR="00697001" w:rsidRPr="004A24C4" w:rsidTr="00697001">
        <w:trPr>
          <w:cantSplit/>
        </w:trPr>
        <w:tc>
          <w:tcPr>
            <w:tcW w:w="5506" w:type="dxa"/>
          </w:tcPr>
          <w:p w:rsidR="00697001" w:rsidRPr="004A24C4" w:rsidRDefault="00697001" w:rsidP="003B05A6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>Your manager will give you:</w:t>
            </w:r>
          </w:p>
        </w:tc>
        <w:tc>
          <w:tcPr>
            <w:tcW w:w="3029" w:type="dxa"/>
            <w:vMerge w:val="restart"/>
          </w:tcPr>
          <w:p w:rsidR="00697001" w:rsidRDefault="00697001" w:rsidP="003B05A6">
            <w:pPr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Line Manager</w:t>
            </w:r>
            <w:r w:rsidR="00452AB1">
              <w:rPr>
                <w:sz w:val="20"/>
                <w:szCs w:val="20"/>
              </w:rPr>
              <w:t xml:space="preserve"> and/or</w:t>
            </w:r>
          </w:p>
          <w:p w:rsidR="00452AB1" w:rsidRPr="00452AB1" w:rsidRDefault="00452AB1" w:rsidP="00452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H&amp;S departmental contact</w:t>
            </w:r>
          </w:p>
        </w:tc>
        <w:tc>
          <w:tcPr>
            <w:tcW w:w="481" w:type="dxa"/>
            <w:shd w:val="clear" w:color="auto" w:fill="BFBFBF" w:themeFill="background1" w:themeFillShade="BF"/>
          </w:tcPr>
          <w:p w:rsidR="00697001" w:rsidRPr="004A24C4" w:rsidRDefault="00697001" w:rsidP="003B05A6">
            <w:pPr>
              <w:rPr>
                <w:sz w:val="20"/>
                <w:szCs w:val="20"/>
              </w:rPr>
            </w:pPr>
          </w:p>
        </w:tc>
      </w:tr>
      <w:tr w:rsidR="00697001" w:rsidRPr="004A24C4" w:rsidTr="00697001">
        <w:trPr>
          <w:cantSplit/>
        </w:trPr>
        <w:tc>
          <w:tcPr>
            <w:tcW w:w="5506" w:type="dxa"/>
          </w:tcPr>
          <w:p w:rsidR="00697001" w:rsidRPr="004A24C4" w:rsidRDefault="0069700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A campus map</w:t>
            </w:r>
          </w:p>
        </w:tc>
        <w:tc>
          <w:tcPr>
            <w:tcW w:w="3029" w:type="dxa"/>
            <w:vMerge/>
          </w:tcPr>
          <w:p w:rsidR="00697001" w:rsidRPr="004A24C4" w:rsidRDefault="0069700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697001" w:rsidRPr="004A24C4" w:rsidRDefault="00697001" w:rsidP="003B05A6">
            <w:pPr>
              <w:rPr>
                <w:sz w:val="20"/>
                <w:szCs w:val="20"/>
              </w:rPr>
            </w:pPr>
          </w:p>
        </w:tc>
      </w:tr>
      <w:tr w:rsidR="00697001" w:rsidRPr="004A24C4" w:rsidTr="00697001">
        <w:trPr>
          <w:cantSplit/>
        </w:trPr>
        <w:tc>
          <w:tcPr>
            <w:tcW w:w="5506" w:type="dxa"/>
          </w:tcPr>
          <w:p w:rsidR="00697001" w:rsidRPr="004A24C4" w:rsidRDefault="0069700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Details of emergency procedures (first aid, evacuation) </w:t>
            </w:r>
            <w:r w:rsidR="00452AB1">
              <w:rPr>
                <w:sz w:val="20"/>
                <w:szCs w:val="20"/>
              </w:rPr>
              <w:t>or health and safety checklist *</w:t>
            </w:r>
          </w:p>
        </w:tc>
        <w:tc>
          <w:tcPr>
            <w:tcW w:w="3029" w:type="dxa"/>
            <w:vMerge/>
          </w:tcPr>
          <w:p w:rsidR="00697001" w:rsidRPr="004A24C4" w:rsidRDefault="0069700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697001" w:rsidRPr="004A24C4" w:rsidRDefault="00697001" w:rsidP="003B05A6">
            <w:pPr>
              <w:rPr>
                <w:sz w:val="20"/>
                <w:szCs w:val="20"/>
              </w:rPr>
            </w:pPr>
          </w:p>
        </w:tc>
      </w:tr>
      <w:tr w:rsidR="00697001" w:rsidRPr="004A24C4" w:rsidTr="00697001">
        <w:trPr>
          <w:cantSplit/>
        </w:trPr>
        <w:tc>
          <w:tcPr>
            <w:tcW w:w="5506" w:type="dxa"/>
          </w:tcPr>
          <w:p w:rsidR="00697001" w:rsidRPr="004A24C4" w:rsidRDefault="0069700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Information on risk and accident reporting</w:t>
            </w:r>
            <w:r w:rsidR="00452AB1">
              <w:rPr>
                <w:sz w:val="20"/>
                <w:szCs w:val="20"/>
              </w:rPr>
              <w:t>*</w:t>
            </w:r>
          </w:p>
        </w:tc>
        <w:tc>
          <w:tcPr>
            <w:tcW w:w="3029" w:type="dxa"/>
            <w:vMerge/>
          </w:tcPr>
          <w:p w:rsidR="00697001" w:rsidRPr="004A24C4" w:rsidRDefault="0069700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697001" w:rsidRPr="004A24C4" w:rsidRDefault="00697001" w:rsidP="003B05A6">
            <w:pPr>
              <w:rPr>
                <w:sz w:val="20"/>
                <w:szCs w:val="20"/>
              </w:rPr>
            </w:pPr>
          </w:p>
        </w:tc>
      </w:tr>
      <w:tr w:rsidR="00697001" w:rsidRPr="004A24C4" w:rsidTr="00697001">
        <w:trPr>
          <w:cantSplit/>
        </w:trPr>
        <w:tc>
          <w:tcPr>
            <w:tcW w:w="5506" w:type="dxa"/>
          </w:tcPr>
          <w:p w:rsidR="00697001" w:rsidRPr="004A24C4" w:rsidRDefault="0069700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Other health and safety information  </w:t>
            </w:r>
            <w:r w:rsidR="00452AB1">
              <w:rPr>
                <w:sz w:val="20"/>
                <w:szCs w:val="20"/>
              </w:rPr>
              <w:t>*</w:t>
            </w:r>
          </w:p>
        </w:tc>
        <w:tc>
          <w:tcPr>
            <w:tcW w:w="3029" w:type="dxa"/>
            <w:vMerge/>
          </w:tcPr>
          <w:p w:rsidR="00697001" w:rsidRPr="004A24C4" w:rsidRDefault="0069700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697001" w:rsidRPr="004A24C4" w:rsidRDefault="00697001" w:rsidP="003B05A6">
            <w:pPr>
              <w:rPr>
                <w:sz w:val="20"/>
                <w:szCs w:val="20"/>
              </w:rPr>
            </w:pPr>
          </w:p>
        </w:tc>
      </w:tr>
      <w:tr w:rsidR="00697001" w:rsidRPr="004A24C4" w:rsidTr="00697001">
        <w:trPr>
          <w:cantSplit/>
        </w:trPr>
        <w:tc>
          <w:tcPr>
            <w:tcW w:w="5506" w:type="dxa"/>
          </w:tcPr>
          <w:p w:rsidR="00697001" w:rsidRPr="004A24C4" w:rsidRDefault="0069700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A probation buddy to help you settle in to your team</w:t>
            </w:r>
          </w:p>
        </w:tc>
        <w:tc>
          <w:tcPr>
            <w:tcW w:w="3029" w:type="dxa"/>
            <w:vMerge/>
          </w:tcPr>
          <w:p w:rsidR="00697001" w:rsidRPr="004A24C4" w:rsidRDefault="0069700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697001" w:rsidRPr="004A24C4" w:rsidRDefault="00697001" w:rsidP="003B05A6">
            <w:pPr>
              <w:rPr>
                <w:sz w:val="20"/>
                <w:szCs w:val="20"/>
              </w:rPr>
            </w:pPr>
          </w:p>
        </w:tc>
      </w:tr>
      <w:tr w:rsidR="00697001" w:rsidRPr="004A24C4" w:rsidTr="00697001">
        <w:trPr>
          <w:cantSplit/>
        </w:trPr>
        <w:tc>
          <w:tcPr>
            <w:tcW w:w="5506" w:type="dxa"/>
          </w:tcPr>
          <w:p w:rsidR="00697001" w:rsidRPr="004A24C4" w:rsidRDefault="00697001" w:rsidP="00452AB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email</w:t>
            </w:r>
            <w:r w:rsidR="00452AB1">
              <w:rPr>
                <w:sz w:val="20"/>
                <w:szCs w:val="20"/>
              </w:rPr>
              <w:t>/phone</w:t>
            </w:r>
            <w:r>
              <w:rPr>
                <w:sz w:val="20"/>
                <w:szCs w:val="20"/>
              </w:rPr>
              <w:t xml:space="preserve"> list for key contacts</w:t>
            </w:r>
            <w:r w:rsidR="00452AB1">
              <w:rPr>
                <w:sz w:val="20"/>
                <w:szCs w:val="20"/>
              </w:rPr>
              <w:t>, e.g. dept/HR/payroll</w:t>
            </w:r>
          </w:p>
        </w:tc>
        <w:tc>
          <w:tcPr>
            <w:tcW w:w="3029" w:type="dxa"/>
            <w:vMerge/>
          </w:tcPr>
          <w:p w:rsidR="00697001" w:rsidRPr="004A24C4" w:rsidRDefault="0069700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697001" w:rsidRPr="004A24C4" w:rsidRDefault="00697001" w:rsidP="003B05A6">
            <w:pPr>
              <w:rPr>
                <w:sz w:val="20"/>
                <w:szCs w:val="20"/>
              </w:rPr>
            </w:pPr>
          </w:p>
        </w:tc>
      </w:tr>
      <w:tr w:rsidR="00697001" w:rsidRPr="004A24C4" w:rsidTr="00697001">
        <w:trPr>
          <w:cantSplit/>
        </w:trPr>
        <w:tc>
          <w:tcPr>
            <w:tcW w:w="5506" w:type="dxa"/>
          </w:tcPr>
          <w:p w:rsidR="00697001" w:rsidRPr="004A24C4" w:rsidRDefault="0069700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organisation chart or seating map of the office</w:t>
            </w:r>
          </w:p>
        </w:tc>
        <w:tc>
          <w:tcPr>
            <w:tcW w:w="3029" w:type="dxa"/>
            <w:vMerge/>
          </w:tcPr>
          <w:p w:rsidR="00697001" w:rsidRPr="004A24C4" w:rsidRDefault="0069700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697001" w:rsidRPr="004A24C4" w:rsidRDefault="00697001" w:rsidP="003B05A6">
            <w:pPr>
              <w:rPr>
                <w:sz w:val="20"/>
                <w:szCs w:val="20"/>
              </w:rPr>
            </w:pPr>
          </w:p>
        </w:tc>
      </w:tr>
      <w:tr w:rsidR="00452AB1" w:rsidRPr="004A24C4" w:rsidTr="00697001">
        <w:trPr>
          <w:cantSplit/>
        </w:trPr>
        <w:tc>
          <w:tcPr>
            <w:tcW w:w="5506" w:type="dxa"/>
          </w:tcPr>
          <w:p w:rsidR="00452AB1" w:rsidRPr="004A24C4" w:rsidRDefault="00452AB1" w:rsidP="003B05A6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>You will have a tour of key locations:</w:t>
            </w:r>
          </w:p>
        </w:tc>
        <w:tc>
          <w:tcPr>
            <w:tcW w:w="3029" w:type="dxa"/>
            <w:vMerge w:val="restart"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Probation Buddy/Line Manager/Team Leader</w:t>
            </w:r>
          </w:p>
        </w:tc>
        <w:tc>
          <w:tcPr>
            <w:tcW w:w="481" w:type="dxa"/>
            <w:shd w:val="clear" w:color="auto" w:fill="BFBFBF" w:themeFill="background1" w:themeFillShade="BF"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</w:tr>
      <w:tr w:rsidR="00452AB1" w:rsidRPr="004A24C4" w:rsidTr="00697001">
        <w:trPr>
          <w:cantSplit/>
        </w:trPr>
        <w:tc>
          <w:tcPr>
            <w:tcW w:w="5506" w:type="dxa"/>
          </w:tcPr>
          <w:p w:rsidR="00452AB1" w:rsidRPr="004A24C4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Department, including safety &amp; security features</w:t>
            </w:r>
          </w:p>
        </w:tc>
        <w:tc>
          <w:tcPr>
            <w:tcW w:w="3029" w:type="dxa"/>
            <w:vMerge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</w:tr>
      <w:tr w:rsidR="00452AB1" w:rsidRPr="004A24C4" w:rsidTr="00697001">
        <w:trPr>
          <w:cantSplit/>
        </w:trPr>
        <w:tc>
          <w:tcPr>
            <w:tcW w:w="5506" w:type="dxa"/>
          </w:tcPr>
          <w:p w:rsidR="00452AB1" w:rsidRPr="004A24C4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Facilities for making refreshments</w:t>
            </w:r>
          </w:p>
        </w:tc>
        <w:tc>
          <w:tcPr>
            <w:tcW w:w="3029" w:type="dxa"/>
            <w:vMerge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</w:tr>
      <w:tr w:rsidR="00452AB1" w:rsidRPr="004A24C4" w:rsidTr="00697001">
        <w:trPr>
          <w:cantSplit/>
        </w:trPr>
        <w:tc>
          <w:tcPr>
            <w:tcW w:w="5506" w:type="dxa"/>
          </w:tcPr>
          <w:p w:rsidR="00452AB1" w:rsidRPr="004A24C4" w:rsidRDefault="00A52A66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Toilets</w:t>
            </w:r>
            <w:r w:rsidR="00452AB1" w:rsidRPr="004A24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(and showers if cycling)</w:t>
            </w:r>
          </w:p>
        </w:tc>
        <w:tc>
          <w:tcPr>
            <w:tcW w:w="3029" w:type="dxa"/>
            <w:vMerge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</w:tr>
      <w:tr w:rsidR="00452AB1" w:rsidRPr="004A24C4" w:rsidTr="00697001">
        <w:trPr>
          <w:cantSplit/>
        </w:trPr>
        <w:tc>
          <w:tcPr>
            <w:tcW w:w="5506" w:type="dxa"/>
          </w:tcPr>
          <w:p w:rsidR="00452AB1" w:rsidRPr="004A24C4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Obtain security pass from security office</w:t>
            </w:r>
          </w:p>
        </w:tc>
        <w:tc>
          <w:tcPr>
            <w:tcW w:w="3029" w:type="dxa"/>
            <w:vMerge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</w:tr>
      <w:tr w:rsidR="00452AB1" w:rsidRPr="004A24C4" w:rsidTr="00697001">
        <w:trPr>
          <w:cantSplit/>
        </w:trPr>
        <w:tc>
          <w:tcPr>
            <w:tcW w:w="5506" w:type="dxa"/>
          </w:tcPr>
          <w:p w:rsidR="00452AB1" w:rsidRPr="004A24C4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Identify eating places on campus</w:t>
            </w:r>
          </w:p>
        </w:tc>
        <w:tc>
          <w:tcPr>
            <w:tcW w:w="3029" w:type="dxa"/>
            <w:vMerge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</w:tr>
      <w:tr w:rsidR="00452AB1" w:rsidRPr="004A24C4" w:rsidTr="00697001">
        <w:trPr>
          <w:cantSplit/>
        </w:trPr>
        <w:tc>
          <w:tcPr>
            <w:tcW w:w="5506" w:type="dxa"/>
          </w:tcPr>
          <w:p w:rsidR="00452AB1" w:rsidRPr="004A24C4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Identify other useful services (library, SCR, shop, bank)</w:t>
            </w:r>
          </w:p>
        </w:tc>
        <w:tc>
          <w:tcPr>
            <w:tcW w:w="3029" w:type="dxa"/>
            <w:vMerge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</w:tr>
      <w:tr w:rsidR="00452AB1" w:rsidRPr="004A24C4" w:rsidTr="00697001">
        <w:trPr>
          <w:cantSplit/>
        </w:trPr>
        <w:tc>
          <w:tcPr>
            <w:tcW w:w="5506" w:type="dxa"/>
          </w:tcPr>
          <w:p w:rsidR="00452AB1" w:rsidRPr="004A24C4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Computer with internet and intranet access </w:t>
            </w:r>
          </w:p>
        </w:tc>
        <w:tc>
          <w:tcPr>
            <w:tcW w:w="3029" w:type="dxa"/>
            <w:vMerge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52AB1" w:rsidRPr="004A24C4" w:rsidRDefault="00452AB1" w:rsidP="003B05A6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452AB1" w:rsidRPr="004A24C4" w:rsidTr="00E95548">
        <w:trPr>
          <w:cantSplit/>
        </w:trPr>
        <w:tc>
          <w:tcPr>
            <w:tcW w:w="5506" w:type="dxa"/>
          </w:tcPr>
          <w:p w:rsidR="00452AB1" w:rsidRDefault="00452AB1" w:rsidP="00E95548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your department’s HR contact to complete any required documents</w:t>
            </w:r>
          </w:p>
        </w:tc>
        <w:tc>
          <w:tcPr>
            <w:tcW w:w="3029" w:type="dxa"/>
            <w:vMerge/>
          </w:tcPr>
          <w:p w:rsidR="00452AB1" w:rsidRPr="004A24C4" w:rsidRDefault="00452AB1" w:rsidP="00E95548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52AB1" w:rsidRPr="004A24C4" w:rsidRDefault="00452AB1" w:rsidP="00E95548">
            <w:pPr>
              <w:rPr>
                <w:sz w:val="20"/>
                <w:szCs w:val="20"/>
              </w:rPr>
            </w:pPr>
          </w:p>
        </w:tc>
      </w:tr>
      <w:tr w:rsidR="00452AB1" w:rsidRPr="004A24C4" w:rsidTr="00697001">
        <w:trPr>
          <w:cantSplit/>
        </w:trPr>
        <w:tc>
          <w:tcPr>
            <w:tcW w:w="5506" w:type="dxa"/>
          </w:tcPr>
          <w:p w:rsidR="00452AB1" w:rsidRPr="004A24C4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Listing on the college directory</w:t>
            </w:r>
          </w:p>
        </w:tc>
        <w:tc>
          <w:tcPr>
            <w:tcW w:w="3029" w:type="dxa"/>
            <w:vMerge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>Your manager will confirm:</w:t>
            </w:r>
          </w:p>
        </w:tc>
        <w:tc>
          <w:tcPr>
            <w:tcW w:w="3029" w:type="dxa"/>
            <w:vMerge w:val="restart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Line </w:t>
            </w:r>
            <w:r w:rsidR="007858D1" w:rsidRPr="004A24C4">
              <w:rPr>
                <w:sz w:val="20"/>
                <w:szCs w:val="20"/>
              </w:rPr>
              <w:t>Manager</w:t>
            </w:r>
          </w:p>
        </w:tc>
        <w:tc>
          <w:tcPr>
            <w:tcW w:w="481" w:type="dxa"/>
            <w:shd w:val="clear" w:color="auto" w:fill="BFBFBF" w:themeFill="background1" w:themeFillShade="BF"/>
          </w:tcPr>
          <w:p w:rsidR="00045D70" w:rsidRPr="004A24C4" w:rsidRDefault="00045D70" w:rsidP="003B05A6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Working arrangements (breaks, start time etc.)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Contact details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8535" w:type="dxa"/>
            <w:gridSpan w:val="2"/>
            <w:shd w:val="clear" w:color="auto" w:fill="BFBFBF" w:themeFill="background1" w:themeFillShade="BF"/>
          </w:tcPr>
          <w:p w:rsidR="00045D70" w:rsidRPr="004A24C4" w:rsidRDefault="00045D70" w:rsidP="003B05A6">
            <w:pPr>
              <w:rPr>
                <w:b/>
                <w:sz w:val="20"/>
                <w:szCs w:val="20"/>
              </w:rPr>
            </w:pPr>
            <w:r w:rsidRPr="004A24C4">
              <w:rPr>
                <w:b/>
                <w:sz w:val="20"/>
                <w:szCs w:val="20"/>
              </w:rPr>
              <w:lastRenderedPageBreak/>
              <w:t>During your first week</w:t>
            </w:r>
          </w:p>
        </w:tc>
        <w:tc>
          <w:tcPr>
            <w:tcW w:w="481" w:type="dxa"/>
            <w:shd w:val="clear" w:color="auto" w:fill="BFBFBF" w:themeFill="background1" w:themeFillShade="BF"/>
          </w:tcPr>
          <w:p w:rsidR="00045D70" w:rsidRPr="004A24C4" w:rsidRDefault="00045D70" w:rsidP="003B05A6">
            <w:pPr>
              <w:rPr>
                <w:b/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Your PC &amp; email and phone will be set up</w:t>
            </w:r>
          </w:p>
        </w:tc>
        <w:tc>
          <w:tcPr>
            <w:tcW w:w="3029" w:type="dxa"/>
            <w:vMerge w:val="restart"/>
          </w:tcPr>
          <w:p w:rsidR="00045D70" w:rsidRPr="004A24C4" w:rsidRDefault="007858D1" w:rsidP="003B05A6">
            <w:pPr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Departmental Administrator</w:t>
            </w:r>
          </w:p>
        </w:tc>
        <w:tc>
          <w:tcPr>
            <w:tcW w:w="481" w:type="dxa"/>
            <w:shd w:val="clear" w:color="auto" w:fill="FFFFFF" w:themeFill="background1"/>
          </w:tcPr>
          <w:p w:rsidR="00045D70" w:rsidRPr="004A24C4" w:rsidRDefault="00045D70" w:rsidP="003B05A6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>You’ll be introduced to departmental procedures: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4A24C4" w:rsidRPr="004A24C4" w:rsidTr="00697001">
        <w:trPr>
          <w:cantSplit/>
        </w:trPr>
        <w:tc>
          <w:tcPr>
            <w:tcW w:w="5506" w:type="dxa"/>
          </w:tcPr>
          <w:p w:rsidR="004A24C4" w:rsidRPr="004A24C4" w:rsidRDefault="004A24C4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support available</w:t>
            </w:r>
          </w:p>
        </w:tc>
        <w:tc>
          <w:tcPr>
            <w:tcW w:w="3029" w:type="dxa"/>
            <w:vMerge/>
          </w:tcPr>
          <w:p w:rsidR="004A24C4" w:rsidRPr="004A24C4" w:rsidRDefault="004A24C4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A24C4" w:rsidRPr="004A24C4" w:rsidRDefault="004A24C4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Printing, faxing and photocopying  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Obtaining stationery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Recycling and waste disposal  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Post, telephone answering and voicemail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Security procedures and office keys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4A24C4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Email</w:t>
            </w:r>
            <w:r w:rsidR="004A24C4">
              <w:rPr>
                <w:sz w:val="20"/>
                <w:szCs w:val="20"/>
              </w:rPr>
              <w:t>, calendars, file storage</w:t>
            </w:r>
            <w:r w:rsidRPr="004A24C4">
              <w:rPr>
                <w:sz w:val="20"/>
                <w:szCs w:val="20"/>
              </w:rPr>
              <w:t xml:space="preserve">, Wi-Fi, Intranet </w:t>
            </w:r>
            <w:r w:rsidR="004A24C4">
              <w:rPr>
                <w:sz w:val="20"/>
                <w:szCs w:val="20"/>
              </w:rPr>
              <w:t>and</w:t>
            </w:r>
            <w:r w:rsidRPr="004A24C4">
              <w:rPr>
                <w:sz w:val="20"/>
                <w:szCs w:val="20"/>
              </w:rPr>
              <w:t xml:space="preserve"> Internet use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Sharing calendars and mailboxes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C429F0" w:rsidRPr="004A24C4" w:rsidTr="00697001">
        <w:trPr>
          <w:cantSplit/>
        </w:trPr>
        <w:tc>
          <w:tcPr>
            <w:tcW w:w="5506" w:type="dxa"/>
          </w:tcPr>
          <w:p w:rsidR="00C429F0" w:rsidRPr="004A24C4" w:rsidRDefault="00C429F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 on a suitable email signature format</w:t>
            </w:r>
          </w:p>
        </w:tc>
        <w:tc>
          <w:tcPr>
            <w:tcW w:w="3029" w:type="dxa"/>
            <w:vMerge/>
          </w:tcPr>
          <w:p w:rsidR="00C429F0" w:rsidRPr="004A24C4" w:rsidRDefault="00C429F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429F0" w:rsidRPr="004A24C4" w:rsidRDefault="00C429F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Room bookings (departmental and college)  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Use of website and course booking site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4A24C4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</w:t>
            </w:r>
            <w:r w:rsidR="00045D70" w:rsidRPr="004A24C4">
              <w:rPr>
                <w:sz w:val="20"/>
                <w:szCs w:val="20"/>
              </w:rPr>
              <w:t xml:space="preserve">flexitime </w:t>
            </w:r>
            <w:r>
              <w:rPr>
                <w:sz w:val="20"/>
                <w:szCs w:val="20"/>
              </w:rPr>
              <w:t>and r</w:t>
            </w:r>
            <w:r w:rsidRPr="004A24C4">
              <w:rPr>
                <w:sz w:val="20"/>
                <w:szCs w:val="20"/>
              </w:rPr>
              <w:t>ecording</w:t>
            </w:r>
            <w:r>
              <w:rPr>
                <w:sz w:val="20"/>
                <w:szCs w:val="20"/>
              </w:rPr>
              <w:t xml:space="preserve"> if applicable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Travel booking, expenses &amp; petty cash procedures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452AB1" w:rsidRPr="004A24C4" w:rsidTr="00697001">
        <w:trPr>
          <w:cantSplit/>
        </w:trPr>
        <w:tc>
          <w:tcPr>
            <w:tcW w:w="5506" w:type="dxa"/>
          </w:tcPr>
          <w:p w:rsidR="00452AB1" w:rsidRPr="004A24C4" w:rsidRDefault="00452AB1" w:rsidP="00452AB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if you are trained as a first aider/fire marshal and add you to list if applicable</w:t>
            </w:r>
          </w:p>
        </w:tc>
        <w:tc>
          <w:tcPr>
            <w:tcW w:w="3029" w:type="dxa"/>
            <w:vMerge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Visitors (reporting, signing in, temp pass &amp; Wi-Fi access)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452AB1" w:rsidRPr="004A24C4" w:rsidTr="00697001">
        <w:trPr>
          <w:cantSplit/>
        </w:trPr>
        <w:tc>
          <w:tcPr>
            <w:tcW w:w="5506" w:type="dxa"/>
          </w:tcPr>
          <w:p w:rsidR="00452AB1" w:rsidRPr="004A24C4" w:rsidRDefault="00452AB1" w:rsidP="003B05A6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>You’ll be introduced to college procedures and services:</w:t>
            </w:r>
          </w:p>
        </w:tc>
        <w:tc>
          <w:tcPr>
            <w:tcW w:w="3029" w:type="dxa"/>
            <w:vMerge w:val="restart"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Line Manager</w:t>
            </w:r>
          </w:p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</w:tr>
      <w:tr w:rsidR="00452AB1" w:rsidRPr="004A24C4" w:rsidTr="00697001">
        <w:trPr>
          <w:cantSplit/>
        </w:trPr>
        <w:tc>
          <w:tcPr>
            <w:tcW w:w="5506" w:type="dxa"/>
          </w:tcPr>
          <w:p w:rsidR="00452AB1" w:rsidRPr="004A24C4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Smoking policy  </w:t>
            </w:r>
          </w:p>
        </w:tc>
        <w:tc>
          <w:tcPr>
            <w:tcW w:w="3029" w:type="dxa"/>
            <w:vMerge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</w:tr>
      <w:tr w:rsidR="00452AB1" w:rsidRPr="004A24C4" w:rsidTr="00697001">
        <w:trPr>
          <w:cantSplit/>
        </w:trPr>
        <w:tc>
          <w:tcPr>
            <w:tcW w:w="5506" w:type="dxa"/>
          </w:tcPr>
          <w:p w:rsidR="00452AB1" w:rsidRPr="004A24C4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Use of Connect, VLE &amp; lecture capture</w:t>
            </w:r>
          </w:p>
        </w:tc>
        <w:tc>
          <w:tcPr>
            <w:tcW w:w="3029" w:type="dxa"/>
            <w:vMerge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</w:tr>
      <w:tr w:rsidR="00452AB1" w:rsidRPr="004A24C4" w:rsidTr="00697001">
        <w:trPr>
          <w:cantSplit/>
        </w:trPr>
        <w:tc>
          <w:tcPr>
            <w:tcW w:w="5506" w:type="dxa"/>
          </w:tcPr>
          <w:p w:rsidR="00452AB1" w:rsidRPr="004A24C4" w:rsidRDefault="00452AB1" w:rsidP="004A24C4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policies area, including which are relevant to your role</w:t>
            </w:r>
          </w:p>
        </w:tc>
        <w:tc>
          <w:tcPr>
            <w:tcW w:w="3029" w:type="dxa"/>
            <w:vMerge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</w:tr>
      <w:tr w:rsidR="00452AB1" w:rsidRPr="004A24C4" w:rsidTr="00697001">
        <w:trPr>
          <w:cantSplit/>
        </w:trPr>
        <w:tc>
          <w:tcPr>
            <w:tcW w:w="5506" w:type="dxa"/>
          </w:tcPr>
          <w:p w:rsidR="00452AB1" w:rsidRPr="004A24C4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AV bookings, catering, IT helpdesk &amp; printing  </w:t>
            </w:r>
          </w:p>
        </w:tc>
        <w:tc>
          <w:tcPr>
            <w:tcW w:w="3029" w:type="dxa"/>
            <w:vMerge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</w:tr>
      <w:tr w:rsidR="00452AB1" w:rsidRPr="004A24C4" w:rsidTr="00452AB1">
        <w:tc>
          <w:tcPr>
            <w:tcW w:w="5506" w:type="dxa"/>
          </w:tcPr>
          <w:p w:rsidR="00452AB1" w:rsidRPr="004A24C4" w:rsidRDefault="00452AB1" w:rsidP="00E95548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Expectations of line managers at QMUL and in your department, if you manage other colleagues</w:t>
            </w:r>
          </w:p>
        </w:tc>
        <w:tc>
          <w:tcPr>
            <w:tcW w:w="3029" w:type="dxa"/>
            <w:vMerge/>
          </w:tcPr>
          <w:p w:rsidR="00452AB1" w:rsidRPr="004A24C4" w:rsidRDefault="00452AB1" w:rsidP="00E95548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52AB1" w:rsidRPr="004A24C4" w:rsidRDefault="00452AB1" w:rsidP="00E95548">
            <w:pPr>
              <w:rPr>
                <w:sz w:val="20"/>
                <w:szCs w:val="20"/>
              </w:rPr>
            </w:pPr>
          </w:p>
        </w:tc>
      </w:tr>
      <w:tr w:rsidR="00452AB1" w:rsidRPr="004A24C4" w:rsidTr="00697001">
        <w:trPr>
          <w:cantSplit/>
        </w:trPr>
        <w:tc>
          <w:tcPr>
            <w:tcW w:w="5506" w:type="dxa"/>
          </w:tcPr>
          <w:p w:rsidR="00452AB1" w:rsidRPr="004A24C4" w:rsidRDefault="00452AB1" w:rsidP="003B05A6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>You’ll find out more about your department:</w:t>
            </w:r>
          </w:p>
        </w:tc>
        <w:tc>
          <w:tcPr>
            <w:tcW w:w="3029" w:type="dxa"/>
            <w:vMerge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</w:tr>
      <w:tr w:rsidR="00452AB1" w:rsidRPr="004A24C4" w:rsidTr="00697001">
        <w:trPr>
          <w:cantSplit/>
        </w:trPr>
        <w:tc>
          <w:tcPr>
            <w:tcW w:w="5506" w:type="dxa"/>
          </w:tcPr>
          <w:p w:rsidR="00452AB1" w:rsidRPr="004A24C4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Introductions to your colleagues</w:t>
            </w:r>
            <w:r w:rsidR="00C429F0">
              <w:rPr>
                <w:sz w:val="20"/>
                <w:szCs w:val="20"/>
              </w:rPr>
              <w:t xml:space="preserve"> and who does what</w:t>
            </w:r>
          </w:p>
        </w:tc>
        <w:tc>
          <w:tcPr>
            <w:tcW w:w="3029" w:type="dxa"/>
            <w:vMerge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</w:tr>
      <w:tr w:rsidR="00452AB1" w:rsidRPr="004A24C4" w:rsidTr="00697001">
        <w:trPr>
          <w:cantSplit/>
        </w:trPr>
        <w:tc>
          <w:tcPr>
            <w:tcW w:w="5506" w:type="dxa"/>
          </w:tcPr>
          <w:p w:rsidR="00452AB1" w:rsidRPr="004A24C4" w:rsidRDefault="00452AB1" w:rsidP="0069700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your department’s director (maybe later, as a group)</w:t>
            </w:r>
          </w:p>
        </w:tc>
        <w:tc>
          <w:tcPr>
            <w:tcW w:w="3029" w:type="dxa"/>
            <w:vMerge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</w:tr>
      <w:tr w:rsidR="00452AB1" w:rsidRPr="004A24C4" w:rsidTr="00697001">
        <w:trPr>
          <w:cantSplit/>
        </w:trPr>
        <w:tc>
          <w:tcPr>
            <w:tcW w:w="5506" w:type="dxa"/>
          </w:tcPr>
          <w:p w:rsidR="00452AB1" w:rsidRPr="004A24C4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Information on the team structure  </w:t>
            </w:r>
          </w:p>
        </w:tc>
        <w:tc>
          <w:tcPr>
            <w:tcW w:w="3029" w:type="dxa"/>
            <w:vMerge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</w:tr>
      <w:tr w:rsidR="00452AB1" w:rsidRPr="004A24C4" w:rsidTr="00697001">
        <w:trPr>
          <w:cantSplit/>
        </w:trPr>
        <w:tc>
          <w:tcPr>
            <w:tcW w:w="5506" w:type="dxa"/>
          </w:tcPr>
          <w:p w:rsidR="00452AB1" w:rsidRPr="004A24C4" w:rsidRDefault="00452AB1" w:rsidP="00452AB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Departmental </w:t>
            </w:r>
            <w:r>
              <w:rPr>
                <w:sz w:val="20"/>
                <w:szCs w:val="20"/>
              </w:rPr>
              <w:t>strategic aims</w:t>
            </w:r>
          </w:p>
        </w:tc>
        <w:tc>
          <w:tcPr>
            <w:tcW w:w="3029" w:type="dxa"/>
            <w:vMerge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</w:tr>
      <w:tr w:rsidR="00452AB1" w:rsidRPr="004A24C4" w:rsidTr="00697001">
        <w:trPr>
          <w:cantSplit/>
        </w:trPr>
        <w:tc>
          <w:tcPr>
            <w:tcW w:w="5506" w:type="dxa"/>
          </w:tcPr>
          <w:p w:rsidR="00452AB1" w:rsidRPr="004A24C4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Communications and meetings (team and department)  </w:t>
            </w:r>
          </w:p>
        </w:tc>
        <w:tc>
          <w:tcPr>
            <w:tcW w:w="3029" w:type="dxa"/>
            <w:vMerge/>
          </w:tcPr>
          <w:p w:rsidR="00452AB1" w:rsidRPr="004A24C4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</w:tr>
      <w:tr w:rsidR="00452AB1" w:rsidRPr="004A24C4" w:rsidTr="00697001">
        <w:trPr>
          <w:cantSplit/>
        </w:trPr>
        <w:tc>
          <w:tcPr>
            <w:tcW w:w="5506" w:type="dxa"/>
          </w:tcPr>
          <w:p w:rsidR="00452AB1" w:rsidRPr="004A24C4" w:rsidRDefault="00452AB1" w:rsidP="003B05A6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 xml:space="preserve">You’ll get more information on your role: </w:t>
            </w:r>
          </w:p>
        </w:tc>
        <w:tc>
          <w:tcPr>
            <w:tcW w:w="3029" w:type="dxa"/>
            <w:vMerge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</w:tr>
      <w:tr w:rsidR="00452AB1" w:rsidRPr="004A24C4" w:rsidTr="00697001">
        <w:trPr>
          <w:cantSplit/>
        </w:trPr>
        <w:tc>
          <w:tcPr>
            <w:tcW w:w="5506" w:type="dxa"/>
          </w:tcPr>
          <w:p w:rsidR="00452AB1" w:rsidRPr="004A24C4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Main duties and responsibilities</w:t>
            </w:r>
          </w:p>
        </w:tc>
        <w:tc>
          <w:tcPr>
            <w:tcW w:w="3029" w:type="dxa"/>
            <w:vMerge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</w:tr>
      <w:tr w:rsidR="00452AB1" w:rsidRPr="004A24C4" w:rsidTr="00697001">
        <w:trPr>
          <w:cantSplit/>
        </w:trPr>
        <w:tc>
          <w:tcPr>
            <w:tcW w:w="5506" w:type="dxa"/>
          </w:tcPr>
          <w:p w:rsidR="00452AB1" w:rsidRPr="004A24C4" w:rsidRDefault="00452AB1" w:rsidP="004A24C4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Training </w:t>
            </w:r>
            <w:r>
              <w:rPr>
                <w:sz w:val="20"/>
                <w:szCs w:val="20"/>
              </w:rPr>
              <w:t xml:space="preserve">(inc. mandatory) </w:t>
            </w:r>
            <w:r w:rsidRPr="004A24C4">
              <w:rPr>
                <w:sz w:val="20"/>
                <w:szCs w:val="20"/>
              </w:rPr>
              <w:t xml:space="preserve">and development needs </w:t>
            </w:r>
            <w:r>
              <w:rPr>
                <w:sz w:val="20"/>
                <w:szCs w:val="20"/>
              </w:rPr>
              <w:t>for your role and plan to meet them</w:t>
            </w:r>
          </w:p>
        </w:tc>
        <w:tc>
          <w:tcPr>
            <w:tcW w:w="3029" w:type="dxa"/>
            <w:vMerge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</w:tr>
      <w:tr w:rsidR="00452AB1" w:rsidRPr="004A24C4" w:rsidTr="00697001">
        <w:trPr>
          <w:cantSplit/>
        </w:trPr>
        <w:tc>
          <w:tcPr>
            <w:tcW w:w="5506" w:type="dxa"/>
          </w:tcPr>
          <w:p w:rsidR="00452AB1" w:rsidRPr="004A24C4" w:rsidRDefault="00452AB1" w:rsidP="004A24C4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Schedules, timetables and rotas that you will observe</w:t>
            </w:r>
          </w:p>
        </w:tc>
        <w:tc>
          <w:tcPr>
            <w:tcW w:w="3029" w:type="dxa"/>
            <w:vMerge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</w:tr>
      <w:tr w:rsidR="00452AB1" w:rsidRPr="004A24C4" w:rsidTr="00697001">
        <w:trPr>
          <w:cantSplit/>
        </w:trPr>
        <w:tc>
          <w:tcPr>
            <w:tcW w:w="5506" w:type="dxa"/>
          </w:tcPr>
          <w:p w:rsidR="00452AB1" w:rsidRPr="004A24C4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Absence reporting </w:t>
            </w:r>
          </w:p>
        </w:tc>
        <w:tc>
          <w:tcPr>
            <w:tcW w:w="3029" w:type="dxa"/>
            <w:vMerge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</w:tr>
      <w:tr w:rsidR="00452AB1" w:rsidRPr="004A24C4" w:rsidTr="00697001">
        <w:trPr>
          <w:cantSplit/>
        </w:trPr>
        <w:tc>
          <w:tcPr>
            <w:tcW w:w="5506" w:type="dxa"/>
          </w:tcPr>
          <w:p w:rsidR="00452AB1" w:rsidRPr="004A24C4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Discuss the probation process  </w:t>
            </w:r>
          </w:p>
        </w:tc>
        <w:tc>
          <w:tcPr>
            <w:tcW w:w="3029" w:type="dxa"/>
            <w:vMerge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</w:tr>
      <w:tr w:rsidR="00452AB1" w:rsidRPr="004A24C4" w:rsidTr="00697001">
        <w:trPr>
          <w:cantSplit/>
        </w:trPr>
        <w:tc>
          <w:tcPr>
            <w:tcW w:w="5506" w:type="dxa"/>
          </w:tcPr>
          <w:p w:rsidR="00452AB1" w:rsidRPr="004A24C4" w:rsidRDefault="00452AB1" w:rsidP="004A24C4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Set first objectives </w:t>
            </w:r>
            <w:r>
              <w:rPr>
                <w:sz w:val="20"/>
                <w:szCs w:val="20"/>
              </w:rPr>
              <w:t xml:space="preserve">and </w:t>
            </w:r>
            <w:r w:rsidRPr="004A24C4">
              <w:rPr>
                <w:sz w:val="20"/>
                <w:szCs w:val="20"/>
              </w:rPr>
              <w:t>review</w:t>
            </w:r>
            <w:r>
              <w:rPr>
                <w:sz w:val="20"/>
                <w:szCs w:val="20"/>
              </w:rPr>
              <w:t xml:space="preserve"> dates, inc. regular one-to-ones</w:t>
            </w:r>
          </w:p>
        </w:tc>
        <w:tc>
          <w:tcPr>
            <w:tcW w:w="3029" w:type="dxa"/>
            <w:vMerge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</w:tr>
      <w:tr w:rsidR="00452AB1" w:rsidRPr="004A24C4" w:rsidTr="00697001">
        <w:trPr>
          <w:cantSplit/>
        </w:trPr>
        <w:tc>
          <w:tcPr>
            <w:tcW w:w="5506" w:type="dxa"/>
          </w:tcPr>
          <w:p w:rsidR="00452AB1" w:rsidRPr="004A24C4" w:rsidRDefault="00452AB1" w:rsidP="00452AB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for any work shadowing you will do to learn processes and procedures relevant to your role</w:t>
            </w:r>
          </w:p>
        </w:tc>
        <w:tc>
          <w:tcPr>
            <w:tcW w:w="3029" w:type="dxa"/>
            <w:vMerge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</w:tr>
      <w:tr w:rsidR="00452AB1" w:rsidRPr="004A24C4" w:rsidTr="00697001">
        <w:trPr>
          <w:cantSplit/>
        </w:trPr>
        <w:tc>
          <w:tcPr>
            <w:tcW w:w="5506" w:type="dxa"/>
          </w:tcPr>
          <w:p w:rsidR="00452AB1" w:rsidRPr="004A24C4" w:rsidRDefault="00452AB1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you have booked</w:t>
            </w:r>
            <w:r w:rsidRPr="004A24C4">
              <w:rPr>
                <w:sz w:val="20"/>
                <w:szCs w:val="20"/>
              </w:rPr>
              <w:t xml:space="preserve"> your place on college induction</w:t>
            </w:r>
          </w:p>
        </w:tc>
        <w:tc>
          <w:tcPr>
            <w:tcW w:w="3029" w:type="dxa"/>
            <w:vMerge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52AB1" w:rsidRPr="004A24C4" w:rsidRDefault="00452AB1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>You’ll look at the terms and conditions of your employment:</w:t>
            </w:r>
          </w:p>
        </w:tc>
        <w:tc>
          <w:tcPr>
            <w:tcW w:w="3029" w:type="dxa"/>
            <w:vMerge w:val="restart"/>
          </w:tcPr>
          <w:p w:rsidR="00045D70" w:rsidRPr="004A24C4" w:rsidRDefault="007858D1" w:rsidP="003B05A6">
            <w:pPr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Human Resources</w:t>
            </w:r>
          </w:p>
        </w:tc>
        <w:tc>
          <w:tcPr>
            <w:tcW w:w="481" w:type="dxa"/>
            <w:shd w:val="clear" w:color="auto" w:fill="BFBFBF" w:themeFill="background1" w:themeFillShade="BF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Salary and pension arrangements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Notice requirements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Human resource issues (types of leave, grievances)  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Equality &amp; Diversity Policy  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Season Ticket Loans and Parking  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Appraisal Scheme  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Trade Unions  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Employee assistance scheme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>Check your online MyHR account is set up correctly: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i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</w:tcPr>
          <w:p w:rsidR="00045D70" w:rsidRPr="004A24C4" w:rsidRDefault="00045D70" w:rsidP="003B05A6">
            <w:pPr>
              <w:rPr>
                <w:i/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lastRenderedPageBreak/>
              <w:t>Personal details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Annual leave allowance added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Line manager can access your details</w:t>
            </w:r>
          </w:p>
        </w:tc>
        <w:tc>
          <w:tcPr>
            <w:tcW w:w="3029" w:type="dxa"/>
            <w:vMerge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5506" w:type="dxa"/>
          </w:tcPr>
          <w:p w:rsidR="00045D70" w:rsidRPr="004A24C4" w:rsidRDefault="00045D70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Meet with pensions officer</w:t>
            </w:r>
          </w:p>
        </w:tc>
        <w:tc>
          <w:tcPr>
            <w:tcW w:w="3029" w:type="dxa"/>
          </w:tcPr>
          <w:p w:rsidR="00045D70" w:rsidRPr="004A24C4" w:rsidRDefault="007858D1" w:rsidP="003B05A6">
            <w:pPr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Pensions Officer</w:t>
            </w:r>
          </w:p>
        </w:tc>
        <w:tc>
          <w:tcPr>
            <w:tcW w:w="481" w:type="dxa"/>
          </w:tcPr>
          <w:p w:rsidR="00045D70" w:rsidRPr="004A24C4" w:rsidRDefault="00045D70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8535" w:type="dxa"/>
            <w:gridSpan w:val="2"/>
            <w:shd w:val="clear" w:color="auto" w:fill="BFBFBF" w:themeFill="background1" w:themeFillShade="BF"/>
          </w:tcPr>
          <w:p w:rsidR="00045D70" w:rsidRPr="004A24C4" w:rsidRDefault="00045D70" w:rsidP="003B05A6">
            <w:pPr>
              <w:rPr>
                <w:b/>
                <w:sz w:val="20"/>
                <w:szCs w:val="20"/>
              </w:rPr>
            </w:pPr>
            <w:r w:rsidRPr="004A24C4">
              <w:rPr>
                <w:b/>
                <w:sz w:val="20"/>
                <w:szCs w:val="20"/>
              </w:rPr>
              <w:t>During your first month</w:t>
            </w:r>
          </w:p>
        </w:tc>
        <w:tc>
          <w:tcPr>
            <w:tcW w:w="481" w:type="dxa"/>
            <w:shd w:val="clear" w:color="auto" w:fill="BFBFBF" w:themeFill="background1" w:themeFillShade="BF"/>
          </w:tcPr>
          <w:p w:rsidR="00045D70" w:rsidRPr="004A24C4" w:rsidRDefault="00045D70" w:rsidP="003B05A6">
            <w:pPr>
              <w:rPr>
                <w:b/>
                <w:sz w:val="20"/>
                <w:szCs w:val="20"/>
              </w:rPr>
            </w:pPr>
          </w:p>
        </w:tc>
      </w:tr>
      <w:tr w:rsidR="00A52A66" w:rsidRPr="004A24C4" w:rsidTr="00697001">
        <w:trPr>
          <w:cantSplit/>
        </w:trPr>
        <w:tc>
          <w:tcPr>
            <w:tcW w:w="5506" w:type="dxa"/>
          </w:tcPr>
          <w:p w:rsidR="00A52A66" w:rsidRPr="004A24C4" w:rsidRDefault="00A52A66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Familiarise yourself with relevant documentation  </w:t>
            </w:r>
          </w:p>
        </w:tc>
        <w:tc>
          <w:tcPr>
            <w:tcW w:w="3029" w:type="dxa"/>
            <w:vMerge w:val="restart"/>
          </w:tcPr>
          <w:p w:rsidR="00A52A66" w:rsidRPr="004A24C4" w:rsidRDefault="00A52A66" w:rsidP="003B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481" w:type="dxa"/>
          </w:tcPr>
          <w:p w:rsidR="00A52A66" w:rsidRPr="004A24C4" w:rsidRDefault="00A52A66" w:rsidP="003B05A6">
            <w:pPr>
              <w:rPr>
                <w:sz w:val="20"/>
                <w:szCs w:val="20"/>
              </w:rPr>
            </w:pPr>
          </w:p>
        </w:tc>
      </w:tr>
      <w:tr w:rsidR="00A52A66" w:rsidRPr="004A24C4" w:rsidTr="00697001">
        <w:trPr>
          <w:cantSplit/>
        </w:trPr>
        <w:tc>
          <w:tcPr>
            <w:tcW w:w="5506" w:type="dxa"/>
          </w:tcPr>
          <w:p w:rsidR="00A52A66" w:rsidRPr="004A24C4" w:rsidRDefault="00A52A66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Spend time using college &amp; departmental intranets</w:t>
            </w:r>
          </w:p>
        </w:tc>
        <w:tc>
          <w:tcPr>
            <w:tcW w:w="3029" w:type="dxa"/>
            <w:vMerge/>
          </w:tcPr>
          <w:p w:rsidR="00A52A66" w:rsidRPr="004A24C4" w:rsidRDefault="00A52A66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A52A66" w:rsidRPr="004A24C4" w:rsidRDefault="00A52A66" w:rsidP="003B05A6">
            <w:pPr>
              <w:rPr>
                <w:sz w:val="20"/>
                <w:szCs w:val="20"/>
              </w:rPr>
            </w:pPr>
          </w:p>
        </w:tc>
      </w:tr>
      <w:tr w:rsidR="00A52A66" w:rsidRPr="004A24C4" w:rsidTr="00697001">
        <w:trPr>
          <w:cantSplit/>
        </w:trPr>
        <w:tc>
          <w:tcPr>
            <w:tcW w:w="5506" w:type="dxa"/>
          </w:tcPr>
          <w:p w:rsidR="00A52A66" w:rsidRPr="004A24C4" w:rsidRDefault="00A52A66" w:rsidP="00D546B2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Complete online Bribery Act training </w:t>
            </w:r>
          </w:p>
        </w:tc>
        <w:tc>
          <w:tcPr>
            <w:tcW w:w="3029" w:type="dxa"/>
            <w:vMerge/>
          </w:tcPr>
          <w:p w:rsidR="00A52A66" w:rsidRPr="004A24C4" w:rsidRDefault="00A52A66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A52A66" w:rsidRPr="004A24C4" w:rsidRDefault="00A52A66" w:rsidP="003B05A6">
            <w:pPr>
              <w:rPr>
                <w:sz w:val="20"/>
                <w:szCs w:val="20"/>
              </w:rPr>
            </w:pPr>
          </w:p>
        </w:tc>
      </w:tr>
      <w:tr w:rsidR="00A52A66" w:rsidRPr="004A24C4" w:rsidTr="00697001">
        <w:trPr>
          <w:cantSplit/>
        </w:trPr>
        <w:tc>
          <w:tcPr>
            <w:tcW w:w="5506" w:type="dxa"/>
          </w:tcPr>
          <w:p w:rsidR="00A52A66" w:rsidRPr="004A24C4" w:rsidRDefault="00A52A66" w:rsidP="00741045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Complete online DSE training </w:t>
            </w:r>
            <w:r>
              <w:rPr>
                <w:sz w:val="20"/>
                <w:szCs w:val="20"/>
              </w:rPr>
              <w:t>(during week 3 or 4) and see H&amp;S Officer with result</w:t>
            </w:r>
          </w:p>
        </w:tc>
        <w:tc>
          <w:tcPr>
            <w:tcW w:w="3029" w:type="dxa"/>
            <w:vMerge/>
          </w:tcPr>
          <w:p w:rsidR="00A52A66" w:rsidRPr="004A24C4" w:rsidRDefault="00A52A66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A52A66" w:rsidRPr="004A24C4" w:rsidRDefault="00A52A66" w:rsidP="003B05A6">
            <w:pPr>
              <w:rPr>
                <w:sz w:val="20"/>
                <w:szCs w:val="20"/>
              </w:rPr>
            </w:pPr>
          </w:p>
        </w:tc>
      </w:tr>
      <w:tr w:rsidR="00A52A66" w:rsidRPr="004A24C4" w:rsidTr="00697001">
        <w:trPr>
          <w:cantSplit/>
        </w:trPr>
        <w:tc>
          <w:tcPr>
            <w:tcW w:w="5506" w:type="dxa"/>
          </w:tcPr>
          <w:p w:rsidR="00A52A66" w:rsidRPr="004A24C4" w:rsidRDefault="00A52A66" w:rsidP="004A24C4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Complete online Fire Safety training</w:t>
            </w:r>
            <w:r>
              <w:rPr>
                <w:sz w:val="20"/>
                <w:szCs w:val="20"/>
              </w:rPr>
              <w:t xml:space="preserve"> (during week 3 or 4)</w:t>
            </w:r>
            <w:r w:rsidRPr="004A24C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29" w:type="dxa"/>
            <w:vMerge/>
          </w:tcPr>
          <w:p w:rsidR="00A52A66" w:rsidRPr="004A24C4" w:rsidRDefault="00A52A66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A52A66" w:rsidRPr="004A24C4" w:rsidRDefault="00A52A66" w:rsidP="003B05A6">
            <w:pPr>
              <w:rPr>
                <w:sz w:val="20"/>
                <w:szCs w:val="20"/>
              </w:rPr>
            </w:pPr>
          </w:p>
        </w:tc>
      </w:tr>
      <w:tr w:rsidR="00A52A66" w:rsidRPr="004A24C4" w:rsidTr="00697001">
        <w:trPr>
          <w:cantSplit/>
        </w:trPr>
        <w:tc>
          <w:tcPr>
            <w:tcW w:w="5506" w:type="dxa"/>
          </w:tcPr>
          <w:p w:rsidR="00A52A66" w:rsidRPr="004A24C4" w:rsidRDefault="00A52A66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Complete induction evaluation  </w:t>
            </w:r>
          </w:p>
        </w:tc>
        <w:tc>
          <w:tcPr>
            <w:tcW w:w="3029" w:type="dxa"/>
            <w:vMerge/>
          </w:tcPr>
          <w:p w:rsidR="00A52A66" w:rsidRPr="004A24C4" w:rsidRDefault="00A52A66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A52A66" w:rsidRPr="004A24C4" w:rsidRDefault="00A52A66" w:rsidP="003B05A6">
            <w:pPr>
              <w:rPr>
                <w:sz w:val="20"/>
                <w:szCs w:val="20"/>
              </w:rPr>
            </w:pPr>
          </w:p>
        </w:tc>
      </w:tr>
      <w:tr w:rsidR="00A52A66" w:rsidRPr="004A24C4" w:rsidTr="00697001">
        <w:trPr>
          <w:cantSplit/>
        </w:trPr>
        <w:tc>
          <w:tcPr>
            <w:tcW w:w="5506" w:type="dxa"/>
          </w:tcPr>
          <w:p w:rsidR="00A52A66" w:rsidRPr="004A24C4" w:rsidRDefault="00A52A66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Sustainability checklist</w:t>
            </w:r>
          </w:p>
        </w:tc>
        <w:tc>
          <w:tcPr>
            <w:tcW w:w="3029" w:type="dxa"/>
            <w:vMerge/>
          </w:tcPr>
          <w:p w:rsidR="00A52A66" w:rsidRPr="004A24C4" w:rsidRDefault="00A52A66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A52A66" w:rsidRPr="004A24C4" w:rsidRDefault="00A52A66" w:rsidP="003B05A6">
            <w:pPr>
              <w:rPr>
                <w:sz w:val="20"/>
                <w:szCs w:val="20"/>
              </w:rPr>
            </w:pPr>
          </w:p>
        </w:tc>
      </w:tr>
      <w:tr w:rsidR="00A52A66" w:rsidRPr="004A24C4" w:rsidTr="00697001">
        <w:trPr>
          <w:cantSplit/>
        </w:trPr>
        <w:tc>
          <w:tcPr>
            <w:tcW w:w="5506" w:type="dxa"/>
          </w:tcPr>
          <w:p w:rsidR="00A52A66" w:rsidRDefault="00A52A66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data protection and copyright training if relevant</w:t>
            </w:r>
          </w:p>
        </w:tc>
        <w:tc>
          <w:tcPr>
            <w:tcW w:w="3029" w:type="dxa"/>
            <w:vMerge/>
          </w:tcPr>
          <w:p w:rsidR="00A52A66" w:rsidRPr="004A24C4" w:rsidRDefault="00A52A66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A52A66" w:rsidRPr="004A24C4" w:rsidRDefault="00A52A66" w:rsidP="003B05A6">
            <w:pPr>
              <w:rPr>
                <w:sz w:val="20"/>
                <w:szCs w:val="20"/>
              </w:rPr>
            </w:pPr>
          </w:p>
        </w:tc>
      </w:tr>
      <w:tr w:rsidR="00A52A66" w:rsidRPr="004A24C4" w:rsidTr="00697001">
        <w:trPr>
          <w:cantSplit/>
        </w:trPr>
        <w:tc>
          <w:tcPr>
            <w:tcW w:w="5506" w:type="dxa"/>
          </w:tcPr>
          <w:p w:rsidR="00A52A66" w:rsidRDefault="00A52A66" w:rsidP="003B05A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some of the </w:t>
            </w:r>
            <w:hyperlink r:id="rId9" w:history="1">
              <w:r w:rsidRPr="00C429F0">
                <w:rPr>
                  <w:rStyle w:val="Hyperlink"/>
                  <w:sz w:val="20"/>
                  <w:szCs w:val="20"/>
                </w:rPr>
                <w:t>Principal’s Update films</w:t>
              </w:r>
            </w:hyperlink>
            <w:r>
              <w:rPr>
                <w:sz w:val="20"/>
                <w:szCs w:val="20"/>
              </w:rPr>
              <w:t xml:space="preserve"> on issues affecting QMUL</w:t>
            </w:r>
          </w:p>
        </w:tc>
        <w:tc>
          <w:tcPr>
            <w:tcW w:w="3029" w:type="dxa"/>
            <w:vMerge/>
          </w:tcPr>
          <w:p w:rsidR="00A52A66" w:rsidRPr="004A24C4" w:rsidRDefault="00A52A66" w:rsidP="003B05A6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A52A66" w:rsidRPr="004A24C4" w:rsidRDefault="00A52A66" w:rsidP="003B05A6">
            <w:pPr>
              <w:rPr>
                <w:sz w:val="20"/>
                <w:szCs w:val="20"/>
              </w:rPr>
            </w:pPr>
          </w:p>
        </w:tc>
      </w:tr>
      <w:tr w:rsidR="00045D70" w:rsidRPr="004A24C4" w:rsidTr="00697001">
        <w:trPr>
          <w:cantSplit/>
        </w:trPr>
        <w:tc>
          <w:tcPr>
            <w:tcW w:w="9016" w:type="dxa"/>
            <w:gridSpan w:val="3"/>
          </w:tcPr>
          <w:p w:rsidR="00D546B2" w:rsidRDefault="00045D70" w:rsidP="00D546B2">
            <w:pPr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More information and useful links are available on</w:t>
            </w:r>
            <w:r w:rsidR="00D546B2">
              <w:rPr>
                <w:sz w:val="20"/>
                <w:szCs w:val="20"/>
              </w:rPr>
              <w:t xml:space="preserve"> the </w:t>
            </w:r>
            <w:r w:rsidR="00D546B2" w:rsidRPr="00D546B2">
              <w:rPr>
                <w:sz w:val="20"/>
                <w:szCs w:val="20"/>
              </w:rPr>
              <w:t>CAPD Online Induction Area</w:t>
            </w:r>
            <w:r w:rsidR="00D546B2">
              <w:rPr>
                <w:sz w:val="20"/>
                <w:szCs w:val="20"/>
              </w:rPr>
              <w:t xml:space="preserve"> </w:t>
            </w:r>
          </w:p>
          <w:p w:rsidR="00045D70" w:rsidRPr="004A24C4" w:rsidRDefault="00D546B2" w:rsidP="00D54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(the Centre Administrator will arrange access during your first week)</w:t>
            </w:r>
          </w:p>
        </w:tc>
      </w:tr>
    </w:tbl>
    <w:p w:rsidR="002C782D" w:rsidRPr="004A24C4" w:rsidRDefault="002C782D" w:rsidP="00570C9A">
      <w:pPr>
        <w:rPr>
          <w:sz w:val="20"/>
          <w:szCs w:val="20"/>
        </w:rPr>
      </w:pPr>
    </w:p>
    <w:sectPr w:rsidR="002C782D" w:rsidRPr="004A24C4" w:rsidSect="00741045">
      <w:headerReference w:type="default" r:id="rId10"/>
      <w:footerReference w:type="default" r:id="rId11"/>
      <w:pgSz w:w="11906" w:h="16838"/>
      <w:pgMar w:top="1103" w:right="1440" w:bottom="851" w:left="144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AB" w:rsidRDefault="00F915AB" w:rsidP="00427A21">
      <w:pPr>
        <w:spacing w:after="0" w:line="240" w:lineRule="auto"/>
      </w:pPr>
      <w:r>
        <w:separator/>
      </w:r>
    </w:p>
  </w:endnote>
  <w:endnote w:type="continuationSeparator" w:id="0">
    <w:p w:rsidR="00F915AB" w:rsidRDefault="00F915AB" w:rsidP="0042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9A" w:rsidRDefault="00570C9A">
    <w:pPr>
      <w:pStyle w:val="Footer"/>
      <w:rPr>
        <w:sz w:val="16"/>
        <w:szCs w:val="16"/>
      </w:rPr>
    </w:pPr>
  </w:p>
  <w:p w:rsidR="00427A21" w:rsidRPr="00427A21" w:rsidRDefault="00CD5CD5">
    <w:pPr>
      <w:pStyle w:val="Footer"/>
      <w:rPr>
        <w:sz w:val="16"/>
        <w:szCs w:val="16"/>
      </w:rPr>
    </w:pPr>
    <w:sdt>
      <w:sdtPr>
        <w:rPr>
          <w:sz w:val="16"/>
          <w:szCs w:val="16"/>
        </w:rPr>
        <w:alias w:val="Title"/>
        <w:tag w:val=""/>
        <w:id w:val="21218241"/>
        <w:placeholder>
          <w:docPart w:val="96F90665E71C42CE9FD91CEBE708B6C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70F6C" w:rsidRPr="00670F6C">
          <w:rPr>
            <w:sz w:val="16"/>
            <w:szCs w:val="16"/>
          </w:rPr>
          <w:t>New Starter Induction Checklist</w:t>
        </w:r>
        <w:r w:rsidR="004C6FBD">
          <w:rPr>
            <w:sz w:val="16"/>
            <w:szCs w:val="16"/>
          </w:rPr>
          <w:t xml:space="preserve"> - PS</w:t>
        </w:r>
      </w:sdtContent>
    </w:sdt>
    <w:r w:rsidR="00427A21">
      <w:rPr>
        <w:sz w:val="16"/>
        <w:szCs w:val="16"/>
      </w:rPr>
      <w:tab/>
    </w:r>
    <w:r w:rsidR="00427A21">
      <w:rPr>
        <w:sz w:val="16"/>
        <w:szCs w:val="16"/>
      </w:rPr>
      <w:fldChar w:fldCharType="begin"/>
    </w:r>
    <w:r w:rsidR="00427A21">
      <w:rPr>
        <w:sz w:val="16"/>
        <w:szCs w:val="16"/>
      </w:rPr>
      <w:instrText xml:space="preserve"> PAGE  \* ArabicDash  \* MERGEFORMAT </w:instrText>
    </w:r>
    <w:r w:rsidR="00427A21">
      <w:rPr>
        <w:sz w:val="16"/>
        <w:szCs w:val="16"/>
      </w:rPr>
      <w:fldChar w:fldCharType="separate"/>
    </w:r>
    <w:r>
      <w:rPr>
        <w:noProof/>
        <w:sz w:val="16"/>
        <w:szCs w:val="16"/>
      </w:rPr>
      <w:t>- 2 -</w:t>
    </w:r>
    <w:r w:rsidR="00427A21">
      <w:rPr>
        <w:sz w:val="16"/>
        <w:szCs w:val="16"/>
      </w:rPr>
      <w:fldChar w:fldCharType="end"/>
    </w:r>
    <w:r w:rsidR="00427A21">
      <w:rPr>
        <w:sz w:val="16"/>
        <w:szCs w:val="16"/>
      </w:rPr>
      <w:tab/>
    </w:r>
    <w:sdt>
      <w:sdtPr>
        <w:rPr>
          <w:sz w:val="16"/>
          <w:szCs w:val="16"/>
        </w:rPr>
        <w:alias w:val="Publish Date"/>
        <w:tag w:val=""/>
        <w:id w:val="-1318954748"/>
        <w:placeholder>
          <w:docPart w:val="3C7A6ED6BC9C47C1AE5FF95D97E28228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5-05-11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4C6FBD">
          <w:rPr>
            <w:sz w:val="16"/>
            <w:szCs w:val="16"/>
          </w:rPr>
          <w:t>11/05/2015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AB" w:rsidRDefault="00F915AB" w:rsidP="00427A21">
      <w:pPr>
        <w:spacing w:after="0" w:line="240" w:lineRule="auto"/>
      </w:pPr>
      <w:r>
        <w:separator/>
      </w:r>
    </w:p>
  </w:footnote>
  <w:footnote w:type="continuationSeparator" w:id="0">
    <w:p w:rsidR="00F915AB" w:rsidRDefault="00F915AB" w:rsidP="0042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21" w:rsidRPr="00427A21" w:rsidRDefault="00427A21">
    <w:pPr>
      <w:pStyle w:val="Header"/>
      <w:rPr>
        <w:sz w:val="16"/>
        <w:szCs w:val="16"/>
      </w:rPr>
    </w:pPr>
    <w:r>
      <w:rPr>
        <w:sz w:val="16"/>
        <w:szCs w:val="16"/>
      </w:rPr>
      <w:t>Queen Mary, University of London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670F6C">
      <w:rPr>
        <w:sz w:val="16"/>
        <w:szCs w:val="16"/>
      </w:rPr>
      <w:t>CAPD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D3083"/>
    <w:multiLevelType w:val="hybridMultilevel"/>
    <w:tmpl w:val="85628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14"/>
    <w:rsid w:val="00045D70"/>
    <w:rsid w:val="002075C9"/>
    <w:rsid w:val="00236FCF"/>
    <w:rsid w:val="002C782D"/>
    <w:rsid w:val="00363BAD"/>
    <w:rsid w:val="003F3842"/>
    <w:rsid w:val="00427A21"/>
    <w:rsid w:val="00452AB1"/>
    <w:rsid w:val="004A24C4"/>
    <w:rsid w:val="004C6FBD"/>
    <w:rsid w:val="00570C9A"/>
    <w:rsid w:val="005B0C7D"/>
    <w:rsid w:val="00611648"/>
    <w:rsid w:val="00670F6C"/>
    <w:rsid w:val="00697001"/>
    <w:rsid w:val="00741045"/>
    <w:rsid w:val="007858D1"/>
    <w:rsid w:val="007B5925"/>
    <w:rsid w:val="007F3061"/>
    <w:rsid w:val="00907210"/>
    <w:rsid w:val="00A52A66"/>
    <w:rsid w:val="00B03B14"/>
    <w:rsid w:val="00B46C00"/>
    <w:rsid w:val="00BC0212"/>
    <w:rsid w:val="00C429F0"/>
    <w:rsid w:val="00C438B1"/>
    <w:rsid w:val="00C75AAC"/>
    <w:rsid w:val="00CD5CD5"/>
    <w:rsid w:val="00D546B2"/>
    <w:rsid w:val="00D645F5"/>
    <w:rsid w:val="00F9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1A678-47D8-416E-BB12-6A9EC7E4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B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03B14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427A21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427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A21"/>
  </w:style>
  <w:style w:type="paragraph" w:styleId="Footer">
    <w:name w:val="footer"/>
    <w:basedOn w:val="Normal"/>
    <w:link w:val="FooterChar"/>
    <w:uiPriority w:val="99"/>
    <w:unhideWhenUsed/>
    <w:rsid w:val="00427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A21"/>
  </w:style>
  <w:style w:type="character" w:styleId="PlaceholderText">
    <w:name w:val="Placeholder Text"/>
    <w:basedOn w:val="DefaultParagraphFont"/>
    <w:uiPriority w:val="99"/>
    <w:semiHidden/>
    <w:rsid w:val="00427A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D70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D70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C42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connect.qmul.ac.uk/governance/qmse/films/index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7A6ED6BC9C47C1AE5FF95D97E28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4D1FA-632B-4C46-8CBC-6258BE1A56AB}"/>
      </w:docPartPr>
      <w:docPartBody>
        <w:p w:rsidR="00CC79B6" w:rsidRDefault="000768D2">
          <w:r w:rsidRPr="0097719E">
            <w:rPr>
              <w:rStyle w:val="PlaceholderText"/>
            </w:rPr>
            <w:t>[Publish Date]</w:t>
          </w:r>
        </w:p>
      </w:docPartBody>
    </w:docPart>
    <w:docPart>
      <w:docPartPr>
        <w:name w:val="96F90665E71C42CE9FD91CEBE708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68C47-FA83-4A70-B28F-153083D34D18}"/>
      </w:docPartPr>
      <w:docPartBody>
        <w:p w:rsidR="00CC79B6" w:rsidRDefault="000768D2">
          <w:r w:rsidRPr="0097719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D2"/>
    <w:rsid w:val="000768D2"/>
    <w:rsid w:val="004E3527"/>
    <w:rsid w:val="0053416F"/>
    <w:rsid w:val="00565288"/>
    <w:rsid w:val="006D2ADD"/>
    <w:rsid w:val="00817A37"/>
    <w:rsid w:val="008A764A"/>
    <w:rsid w:val="00CC79B6"/>
    <w:rsid w:val="00FC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8D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8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B2FA1A-7078-45EF-9891-6291E04A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2E011E4F</Template>
  <TotalTime>0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Starter Induction Checklist - PS</vt:lpstr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Starter Induction Checklist - PS</dc:title>
  <dc:creator>admin</dc:creator>
  <cp:lastModifiedBy>Emma Bull</cp:lastModifiedBy>
  <cp:revision>2</cp:revision>
  <cp:lastPrinted>2015-06-02T09:29:00Z</cp:lastPrinted>
  <dcterms:created xsi:type="dcterms:W3CDTF">2015-06-02T09:33:00Z</dcterms:created>
  <dcterms:modified xsi:type="dcterms:W3CDTF">2015-06-02T09:33:00Z</dcterms:modified>
</cp:coreProperties>
</file>