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3F" w:rsidRDefault="008369A3" w:rsidP="008369A3">
      <w:pPr>
        <w:spacing w:after="0" w:line="240" w:lineRule="auto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This f</w:t>
      </w:r>
      <w:r w:rsidR="00D8723F" w:rsidRPr="00435232">
        <w:rPr>
          <w:b/>
          <w:color w:val="auto"/>
          <w:sz w:val="22"/>
        </w:rPr>
        <w:t>orm</w:t>
      </w:r>
      <w:r>
        <w:rPr>
          <w:b/>
          <w:color w:val="auto"/>
          <w:sz w:val="22"/>
        </w:rPr>
        <w:t xml:space="preserve"> (Form 1)</w:t>
      </w:r>
      <w:r w:rsidR="00D8723F" w:rsidRPr="00435232">
        <w:rPr>
          <w:b/>
          <w:color w:val="auto"/>
          <w:sz w:val="22"/>
        </w:rPr>
        <w:t xml:space="preserve"> is for </w:t>
      </w:r>
      <w:r w:rsidR="000B0F55" w:rsidRPr="00435232">
        <w:rPr>
          <w:b/>
          <w:color w:val="auto"/>
          <w:sz w:val="22"/>
        </w:rPr>
        <w:t xml:space="preserve">biological </w:t>
      </w:r>
      <w:r w:rsidR="00D8723F" w:rsidRPr="00435232">
        <w:rPr>
          <w:b/>
          <w:color w:val="auto"/>
          <w:sz w:val="22"/>
        </w:rPr>
        <w:t>mothers or primary adopters</w:t>
      </w:r>
      <w:r w:rsidR="00D170B1" w:rsidRPr="00435232">
        <w:rPr>
          <w:b/>
          <w:color w:val="auto"/>
          <w:sz w:val="22"/>
        </w:rPr>
        <w:t xml:space="preserve"> who are QMUL employees</w:t>
      </w:r>
      <w:r w:rsidR="00D8723F" w:rsidRPr="00435232">
        <w:rPr>
          <w:b/>
          <w:color w:val="auto"/>
          <w:sz w:val="22"/>
        </w:rPr>
        <w:t xml:space="preserve">. </w:t>
      </w:r>
    </w:p>
    <w:p w:rsidR="008369A3" w:rsidRPr="00435232" w:rsidRDefault="008369A3" w:rsidP="008369A3">
      <w:pPr>
        <w:spacing w:after="0" w:line="240" w:lineRule="auto"/>
        <w:jc w:val="both"/>
        <w:rPr>
          <w:b/>
          <w:color w:val="auto"/>
          <w:sz w:val="22"/>
        </w:rPr>
      </w:pPr>
    </w:p>
    <w:p w:rsidR="00E1140B" w:rsidRDefault="00E1140B" w:rsidP="008369A3">
      <w:pPr>
        <w:spacing w:after="0" w:line="240" w:lineRule="auto"/>
        <w:jc w:val="both"/>
        <w:rPr>
          <w:color w:val="auto"/>
          <w:sz w:val="22"/>
        </w:rPr>
      </w:pPr>
      <w:r w:rsidRPr="00435232">
        <w:rPr>
          <w:color w:val="auto"/>
          <w:sz w:val="22"/>
        </w:rPr>
        <w:t>You can print and fill out this form manually or you can complete and submit it electronically.</w:t>
      </w:r>
    </w:p>
    <w:p w:rsidR="008369A3" w:rsidRPr="00435232" w:rsidRDefault="008369A3" w:rsidP="008369A3">
      <w:pPr>
        <w:spacing w:after="0" w:line="240" w:lineRule="auto"/>
        <w:jc w:val="both"/>
        <w:rPr>
          <w:color w:val="auto"/>
          <w:sz w:val="22"/>
        </w:rPr>
      </w:pPr>
    </w:p>
    <w:p w:rsidR="00A704D3" w:rsidRDefault="00A704D3" w:rsidP="008369A3">
      <w:pPr>
        <w:spacing w:after="0" w:line="240" w:lineRule="auto"/>
        <w:jc w:val="both"/>
        <w:rPr>
          <w:color w:val="auto"/>
          <w:sz w:val="22"/>
        </w:rPr>
      </w:pPr>
      <w:r w:rsidRPr="00435232">
        <w:rPr>
          <w:color w:val="auto"/>
          <w:sz w:val="22"/>
        </w:rPr>
        <w:t>The purpose of this form is to end your maternity leave or adoption leave</w:t>
      </w:r>
      <w:r w:rsidR="00952C53" w:rsidRPr="00435232">
        <w:rPr>
          <w:color w:val="auto"/>
          <w:sz w:val="22"/>
        </w:rPr>
        <w:t xml:space="preserve"> early</w:t>
      </w:r>
      <w:r w:rsidRPr="00435232">
        <w:rPr>
          <w:color w:val="auto"/>
          <w:sz w:val="22"/>
        </w:rPr>
        <w:t xml:space="preserve"> in order to take Shared Parental Leave. The date on which your maternity leave or adoption leave </w:t>
      </w:r>
      <w:r w:rsidR="004F3C4F" w:rsidRPr="00435232">
        <w:rPr>
          <w:color w:val="auto"/>
          <w:sz w:val="22"/>
        </w:rPr>
        <w:t xml:space="preserve">ends </w:t>
      </w:r>
      <w:r w:rsidRPr="00435232">
        <w:rPr>
          <w:color w:val="auto"/>
          <w:sz w:val="22"/>
        </w:rPr>
        <w:t>must be:</w:t>
      </w:r>
    </w:p>
    <w:p w:rsidR="008369A3" w:rsidRPr="00435232" w:rsidRDefault="008369A3" w:rsidP="008369A3">
      <w:pPr>
        <w:spacing w:after="0" w:line="240" w:lineRule="auto"/>
        <w:jc w:val="both"/>
        <w:rPr>
          <w:color w:val="auto"/>
          <w:sz w:val="22"/>
        </w:rPr>
      </w:pPr>
    </w:p>
    <w:p w:rsidR="00A704D3" w:rsidRPr="00435232" w:rsidRDefault="00A704D3" w:rsidP="008369A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color w:val="auto"/>
          <w:sz w:val="22"/>
        </w:rPr>
      </w:pPr>
      <w:r w:rsidRPr="00435232">
        <w:rPr>
          <w:color w:val="auto"/>
          <w:sz w:val="22"/>
        </w:rPr>
        <w:t>at least eight weeks afte</w:t>
      </w:r>
      <w:r w:rsidR="00435232">
        <w:rPr>
          <w:color w:val="auto"/>
          <w:sz w:val="22"/>
        </w:rPr>
        <w:t>r the date of this notification</w:t>
      </w:r>
    </w:p>
    <w:p w:rsidR="00A704D3" w:rsidRPr="00435232" w:rsidRDefault="00A704D3" w:rsidP="008369A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color w:val="auto"/>
          <w:sz w:val="22"/>
        </w:rPr>
      </w:pPr>
      <w:r w:rsidRPr="00435232">
        <w:rPr>
          <w:color w:val="auto"/>
          <w:sz w:val="22"/>
        </w:rPr>
        <w:t>after the end</w:t>
      </w:r>
      <w:r w:rsidR="00435232">
        <w:rPr>
          <w:color w:val="auto"/>
          <w:sz w:val="22"/>
        </w:rPr>
        <w:t xml:space="preserve"> of your compulsory maternity/</w:t>
      </w:r>
      <w:r w:rsidRPr="00435232">
        <w:rPr>
          <w:color w:val="auto"/>
          <w:sz w:val="22"/>
        </w:rPr>
        <w:t>ado</w:t>
      </w:r>
      <w:r w:rsidR="00435232">
        <w:rPr>
          <w:color w:val="auto"/>
          <w:sz w:val="22"/>
        </w:rPr>
        <w:t>ption leave period of two weeks</w:t>
      </w:r>
    </w:p>
    <w:p w:rsidR="00A704D3" w:rsidRDefault="00A704D3" w:rsidP="008369A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color w:val="auto"/>
          <w:sz w:val="22"/>
        </w:rPr>
      </w:pPr>
      <w:r w:rsidRPr="00435232">
        <w:rPr>
          <w:color w:val="auto"/>
          <w:sz w:val="22"/>
        </w:rPr>
        <w:t xml:space="preserve">at least one week before your maternity leave </w:t>
      </w:r>
      <w:r w:rsidR="00435232">
        <w:rPr>
          <w:color w:val="auto"/>
          <w:sz w:val="22"/>
        </w:rPr>
        <w:t>would otherwise have ended</w:t>
      </w:r>
    </w:p>
    <w:p w:rsidR="008369A3" w:rsidRPr="00435232" w:rsidRDefault="008369A3" w:rsidP="008369A3">
      <w:pPr>
        <w:pStyle w:val="ListParagraph"/>
        <w:spacing w:after="0" w:line="240" w:lineRule="auto"/>
        <w:contextualSpacing w:val="0"/>
        <w:jc w:val="both"/>
        <w:rPr>
          <w:color w:val="auto"/>
          <w:sz w:val="22"/>
        </w:rPr>
      </w:pPr>
    </w:p>
    <w:p w:rsidR="00D75472" w:rsidRDefault="00D75472" w:rsidP="008369A3">
      <w:pPr>
        <w:spacing w:after="0" w:line="240" w:lineRule="auto"/>
        <w:jc w:val="both"/>
        <w:rPr>
          <w:color w:val="auto"/>
          <w:sz w:val="22"/>
        </w:rPr>
      </w:pPr>
      <w:r w:rsidRPr="00435232">
        <w:rPr>
          <w:color w:val="auto"/>
          <w:sz w:val="22"/>
        </w:rPr>
        <w:t>If you give this notice af</w:t>
      </w:r>
      <w:r w:rsidR="00D8723F" w:rsidRPr="00435232">
        <w:rPr>
          <w:color w:val="auto"/>
          <w:sz w:val="22"/>
        </w:rPr>
        <w:t>ter the birth or adoption of your</w:t>
      </w:r>
      <w:r w:rsidRPr="00435232">
        <w:rPr>
          <w:color w:val="auto"/>
          <w:sz w:val="22"/>
        </w:rPr>
        <w:t xml:space="preserve"> child, it is </w:t>
      </w:r>
      <w:r w:rsidRPr="00435232">
        <w:rPr>
          <w:b/>
          <w:color w:val="auto"/>
          <w:sz w:val="22"/>
        </w:rPr>
        <w:t>binding</w:t>
      </w:r>
      <w:r w:rsidRPr="00435232">
        <w:rPr>
          <w:color w:val="auto"/>
          <w:sz w:val="22"/>
        </w:rPr>
        <w:t>.</w:t>
      </w:r>
      <w:r w:rsidRPr="00435232">
        <w:rPr>
          <w:b/>
          <w:color w:val="auto"/>
          <w:sz w:val="22"/>
        </w:rPr>
        <w:t xml:space="preserve"> </w:t>
      </w:r>
      <w:r w:rsidRPr="00435232">
        <w:rPr>
          <w:color w:val="auto"/>
          <w:sz w:val="22"/>
        </w:rPr>
        <w:t>If you give this notice before the birth or adoption</w:t>
      </w:r>
      <w:r w:rsidR="00D8723F" w:rsidRPr="00435232">
        <w:rPr>
          <w:color w:val="auto"/>
          <w:sz w:val="22"/>
        </w:rPr>
        <w:t xml:space="preserve"> of your</w:t>
      </w:r>
      <w:r w:rsidRPr="00435232">
        <w:rPr>
          <w:color w:val="auto"/>
          <w:sz w:val="22"/>
        </w:rPr>
        <w:t xml:space="preserve"> child, it may be withdrawn in writing </w:t>
      </w:r>
      <w:r w:rsidR="00D8723F" w:rsidRPr="00435232">
        <w:rPr>
          <w:color w:val="auto"/>
          <w:sz w:val="22"/>
        </w:rPr>
        <w:t>up to six weeks after your child’s</w:t>
      </w:r>
      <w:r w:rsidRPr="00435232">
        <w:rPr>
          <w:color w:val="auto"/>
          <w:sz w:val="22"/>
        </w:rPr>
        <w:t xml:space="preserve"> birth or adoption date, provided you</w:t>
      </w:r>
      <w:r w:rsidR="00D8723F" w:rsidRPr="00435232">
        <w:rPr>
          <w:color w:val="auto"/>
          <w:sz w:val="22"/>
        </w:rPr>
        <w:t xml:space="preserve">r maternity leave is ongoing and you have not returned to work. </w:t>
      </w:r>
    </w:p>
    <w:p w:rsidR="008369A3" w:rsidRPr="00435232" w:rsidRDefault="008369A3" w:rsidP="008369A3">
      <w:pPr>
        <w:spacing w:after="0" w:line="240" w:lineRule="auto"/>
        <w:jc w:val="both"/>
        <w:rPr>
          <w:color w:val="auto"/>
          <w:sz w:val="22"/>
        </w:rPr>
      </w:pPr>
    </w:p>
    <w:p w:rsidR="00BF45E8" w:rsidRDefault="00435232" w:rsidP="008369A3">
      <w:pPr>
        <w:spacing w:after="0" w:line="24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O</w:t>
      </w:r>
      <w:r w:rsidR="00BF45E8" w:rsidRPr="00435232">
        <w:rPr>
          <w:color w:val="auto"/>
          <w:sz w:val="22"/>
        </w:rPr>
        <w:t xml:space="preserve">ther circumstances where the notice </w:t>
      </w:r>
      <w:r w:rsidR="00BF45E8" w:rsidRPr="00435232">
        <w:rPr>
          <w:b/>
          <w:color w:val="auto"/>
          <w:sz w:val="22"/>
        </w:rPr>
        <w:t>will not remain binding</w:t>
      </w:r>
      <w:r w:rsidR="00BF45E8" w:rsidRPr="00435232">
        <w:rPr>
          <w:color w:val="auto"/>
          <w:sz w:val="22"/>
        </w:rPr>
        <w:t xml:space="preserve"> will be:</w:t>
      </w:r>
    </w:p>
    <w:p w:rsidR="008369A3" w:rsidRPr="00435232" w:rsidRDefault="008369A3" w:rsidP="008369A3">
      <w:pPr>
        <w:spacing w:after="0" w:line="240" w:lineRule="auto"/>
        <w:jc w:val="both"/>
        <w:rPr>
          <w:color w:val="auto"/>
          <w:sz w:val="22"/>
        </w:rPr>
      </w:pPr>
    </w:p>
    <w:p w:rsidR="00BF45E8" w:rsidRPr="00435232" w:rsidRDefault="00BF45E8" w:rsidP="008369A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color w:val="auto"/>
          <w:sz w:val="22"/>
        </w:rPr>
      </w:pPr>
      <w:r w:rsidRPr="00435232">
        <w:rPr>
          <w:color w:val="auto"/>
          <w:sz w:val="22"/>
        </w:rPr>
        <w:t>where, within eight weeks of the mother/primary adopter submitting notice to end maternity/adoption leave it transpires that neither parent qualifies for shared parental leave; or</w:t>
      </w:r>
    </w:p>
    <w:p w:rsidR="00BF45E8" w:rsidRPr="00435232" w:rsidRDefault="00BF45E8" w:rsidP="008369A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color w:val="auto"/>
          <w:sz w:val="22"/>
        </w:rPr>
      </w:pPr>
      <w:r w:rsidRPr="00435232">
        <w:rPr>
          <w:color w:val="auto"/>
          <w:sz w:val="22"/>
        </w:rPr>
        <w:t>sadly the mother</w:t>
      </w:r>
      <w:r w:rsidR="00435232">
        <w:rPr>
          <w:color w:val="auto"/>
          <w:sz w:val="22"/>
        </w:rPr>
        <w:t>’s partner dies</w:t>
      </w:r>
    </w:p>
    <w:p w:rsidR="004F3C4F" w:rsidRDefault="00E1140B" w:rsidP="008369A3">
      <w:pPr>
        <w:spacing w:after="0" w:line="240" w:lineRule="auto"/>
        <w:jc w:val="both"/>
        <w:rPr>
          <w:b/>
          <w:color w:val="auto"/>
          <w:sz w:val="22"/>
        </w:rPr>
      </w:pPr>
      <w:r w:rsidRPr="00435232">
        <w:rPr>
          <w:b/>
          <w:color w:val="auto"/>
          <w:sz w:val="22"/>
        </w:rPr>
        <w:br/>
      </w:r>
      <w:r w:rsidR="004F3C4F" w:rsidRPr="00435232">
        <w:rPr>
          <w:b/>
          <w:color w:val="auto"/>
          <w:sz w:val="22"/>
        </w:rPr>
        <w:t xml:space="preserve">Please complete the details below: </w:t>
      </w:r>
    </w:p>
    <w:p w:rsidR="008369A3" w:rsidRPr="00435232" w:rsidRDefault="008369A3" w:rsidP="008369A3">
      <w:pPr>
        <w:spacing w:after="0" w:line="240" w:lineRule="auto"/>
        <w:jc w:val="both"/>
        <w:rPr>
          <w:b/>
          <w:color w:val="auto"/>
          <w:sz w:val="22"/>
        </w:rPr>
      </w:pPr>
    </w:p>
    <w:tbl>
      <w:tblPr>
        <w:tblW w:w="5004" w:type="pct"/>
        <w:tblInd w:w="-80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2" w:space="0" w:color="002F87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76"/>
        <w:gridCol w:w="5811"/>
      </w:tblGrid>
      <w:tr w:rsidR="004F3C4F" w:rsidRPr="00435232" w:rsidTr="004657F0">
        <w:trPr>
          <w:cantSplit/>
          <w:tblHeader/>
        </w:trPr>
        <w:tc>
          <w:tcPr>
            <w:tcW w:w="5000" w:type="pct"/>
            <w:gridSpan w:val="2"/>
            <w:tcBorders>
              <w:bottom w:val="single" w:sz="2" w:space="0" w:color="002F87"/>
            </w:tcBorders>
            <w:shd w:val="clear" w:color="auto" w:fill="002F87"/>
          </w:tcPr>
          <w:p w:rsidR="004F3C4F" w:rsidRPr="00435232" w:rsidRDefault="0073628B" w:rsidP="008369A3">
            <w:pPr>
              <w:pStyle w:val="TableHead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QMUL Employee </w:t>
            </w:r>
            <w:r w:rsidR="004F3C4F" w:rsidRPr="00435232">
              <w:rPr>
                <w:rFonts w:ascii="Arial" w:hAnsi="Arial" w:cs="Arial"/>
                <w:szCs w:val="20"/>
              </w:rPr>
              <w:t>Personal Details</w:t>
            </w:r>
          </w:p>
        </w:tc>
      </w:tr>
      <w:tr w:rsidR="004F3C4F" w:rsidRPr="00435232" w:rsidTr="004657F0">
        <w:trPr>
          <w:cantSplit/>
        </w:trPr>
        <w:tc>
          <w:tcPr>
            <w:tcW w:w="1767" w:type="pct"/>
            <w:tcBorders>
              <w:top w:val="single" w:sz="2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:rsidR="00435232" w:rsidRDefault="004F3C4F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435232">
              <w:rPr>
                <w:rFonts w:ascii="Arial" w:hAnsi="Arial" w:cs="Arial"/>
                <w:color w:val="auto"/>
                <w:szCs w:val="20"/>
              </w:rPr>
              <w:t>QMUL employee number</w:t>
            </w:r>
            <w:r w:rsidR="00435232">
              <w:rPr>
                <w:rFonts w:ascii="Arial" w:hAnsi="Arial" w:cs="Arial"/>
                <w:color w:val="auto"/>
                <w:szCs w:val="20"/>
              </w:rPr>
              <w:t xml:space="preserve"> </w:t>
            </w:r>
          </w:p>
          <w:p w:rsidR="00E1140B" w:rsidRPr="00435232" w:rsidRDefault="00435232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 xml:space="preserve">(found on your payslip or </w:t>
            </w:r>
            <w:proofErr w:type="spellStart"/>
            <w:r>
              <w:rPr>
                <w:rFonts w:ascii="Arial" w:hAnsi="Arial" w:cs="Arial"/>
                <w:color w:val="auto"/>
                <w:szCs w:val="20"/>
              </w:rPr>
              <w:t>MyHR</w:t>
            </w:r>
            <w:proofErr w:type="spellEnd"/>
            <w:r>
              <w:rPr>
                <w:rFonts w:ascii="Arial" w:hAnsi="Arial" w:cs="Arial"/>
                <w:color w:val="auto"/>
                <w:szCs w:val="20"/>
              </w:rPr>
              <w:t>)</w:t>
            </w:r>
          </w:p>
        </w:tc>
        <w:tc>
          <w:tcPr>
            <w:tcW w:w="3233" w:type="pct"/>
            <w:tcBorders>
              <w:top w:val="single" w:sz="2" w:space="0" w:color="002F87"/>
              <w:left w:val="single" w:sz="8" w:space="0" w:color="002F87"/>
              <w:bottom w:val="single" w:sz="8" w:space="0" w:color="002F87"/>
            </w:tcBorders>
          </w:tcPr>
          <w:p w:rsidR="004F3C4F" w:rsidRPr="00435232" w:rsidRDefault="004F3C4F" w:rsidP="008369A3">
            <w:pPr>
              <w:pStyle w:val="TableLeft"/>
              <w:rPr>
                <w:rFonts w:ascii="Arial" w:hAnsi="Arial" w:cs="Arial"/>
                <w:i/>
                <w:szCs w:val="20"/>
              </w:rPr>
            </w:pPr>
          </w:p>
        </w:tc>
      </w:tr>
      <w:tr w:rsidR="00435232" w:rsidRPr="00435232" w:rsidTr="004657F0">
        <w:trPr>
          <w:cantSplit/>
        </w:trPr>
        <w:tc>
          <w:tcPr>
            <w:tcW w:w="1767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:rsidR="00435232" w:rsidRPr="00435232" w:rsidRDefault="00435232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Title</w:t>
            </w:r>
          </w:p>
        </w:tc>
        <w:tc>
          <w:tcPr>
            <w:tcW w:w="3233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435232" w:rsidRPr="00435232" w:rsidRDefault="00435232" w:rsidP="008369A3">
            <w:pPr>
              <w:pStyle w:val="TableLeft"/>
              <w:rPr>
                <w:rFonts w:ascii="Arial" w:hAnsi="Arial" w:cs="Arial"/>
                <w:i/>
                <w:szCs w:val="20"/>
              </w:rPr>
            </w:pPr>
          </w:p>
        </w:tc>
      </w:tr>
      <w:tr w:rsidR="00435232" w:rsidRPr="00435232" w:rsidTr="004657F0">
        <w:trPr>
          <w:cantSplit/>
        </w:trPr>
        <w:tc>
          <w:tcPr>
            <w:tcW w:w="1767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:rsidR="00435232" w:rsidRPr="00435232" w:rsidRDefault="00435232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First Name</w:t>
            </w:r>
          </w:p>
        </w:tc>
        <w:tc>
          <w:tcPr>
            <w:tcW w:w="3233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435232" w:rsidRPr="00435232" w:rsidRDefault="00435232" w:rsidP="008369A3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4F3C4F" w:rsidRPr="00435232" w:rsidTr="004657F0">
        <w:trPr>
          <w:cantSplit/>
          <w:trHeight w:val="277"/>
        </w:trPr>
        <w:tc>
          <w:tcPr>
            <w:tcW w:w="1767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:rsidR="004F3C4F" w:rsidRPr="00435232" w:rsidRDefault="00435232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Surname</w:t>
            </w:r>
          </w:p>
        </w:tc>
        <w:tc>
          <w:tcPr>
            <w:tcW w:w="3233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4F3C4F" w:rsidRPr="00435232" w:rsidRDefault="004F3C4F" w:rsidP="008369A3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4F3C4F" w:rsidRPr="00435232" w:rsidTr="004657F0">
        <w:trPr>
          <w:cantSplit/>
        </w:trPr>
        <w:tc>
          <w:tcPr>
            <w:tcW w:w="1767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:rsidR="004F3C4F" w:rsidRPr="00435232" w:rsidRDefault="00E1140B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435232">
              <w:rPr>
                <w:rFonts w:ascii="Arial" w:hAnsi="Arial" w:cs="Arial"/>
                <w:color w:val="auto"/>
                <w:szCs w:val="20"/>
              </w:rPr>
              <w:t>Contact email / phone number</w:t>
            </w:r>
          </w:p>
        </w:tc>
        <w:tc>
          <w:tcPr>
            <w:tcW w:w="3233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4F3C4F" w:rsidRPr="00435232" w:rsidRDefault="004F3C4F" w:rsidP="008369A3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4F3C4F" w:rsidRPr="00435232" w:rsidTr="004657F0">
        <w:trPr>
          <w:cantSplit/>
        </w:trPr>
        <w:tc>
          <w:tcPr>
            <w:tcW w:w="1767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:rsidR="004F3C4F" w:rsidRPr="00435232" w:rsidRDefault="004F3C4F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435232">
              <w:rPr>
                <w:rFonts w:ascii="Arial" w:hAnsi="Arial" w:cs="Arial"/>
                <w:color w:val="auto"/>
                <w:szCs w:val="20"/>
              </w:rPr>
              <w:t>School / Department / Institute</w:t>
            </w:r>
          </w:p>
        </w:tc>
        <w:tc>
          <w:tcPr>
            <w:tcW w:w="3233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</w:tcBorders>
          </w:tcPr>
          <w:p w:rsidR="004F3C4F" w:rsidRPr="00435232" w:rsidRDefault="004F3C4F" w:rsidP="008369A3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4F3C4F" w:rsidRPr="00435232" w:rsidTr="004657F0">
        <w:trPr>
          <w:cantSplit/>
        </w:trPr>
        <w:tc>
          <w:tcPr>
            <w:tcW w:w="1767" w:type="pct"/>
            <w:tcBorders>
              <w:top w:val="single" w:sz="8" w:space="0" w:color="002F87"/>
              <w:bottom w:val="single" w:sz="18" w:space="0" w:color="002F87"/>
              <w:right w:val="single" w:sz="8" w:space="0" w:color="002F87"/>
            </w:tcBorders>
            <w:vAlign w:val="center"/>
          </w:tcPr>
          <w:p w:rsidR="004F3C4F" w:rsidRPr="00435232" w:rsidRDefault="004F3C4F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435232">
              <w:rPr>
                <w:rFonts w:ascii="Arial" w:hAnsi="Arial" w:cs="Arial"/>
                <w:color w:val="auto"/>
                <w:szCs w:val="20"/>
              </w:rPr>
              <w:t>Line manager</w:t>
            </w:r>
          </w:p>
        </w:tc>
        <w:tc>
          <w:tcPr>
            <w:tcW w:w="3233" w:type="pct"/>
            <w:tcBorders>
              <w:top w:val="single" w:sz="8" w:space="0" w:color="002F87"/>
              <w:left w:val="single" w:sz="8" w:space="0" w:color="002F87"/>
              <w:bottom w:val="single" w:sz="18" w:space="0" w:color="002F87"/>
            </w:tcBorders>
          </w:tcPr>
          <w:p w:rsidR="004F3C4F" w:rsidRPr="00435232" w:rsidRDefault="004F3C4F" w:rsidP="008369A3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</w:tbl>
    <w:p w:rsidR="008369A3" w:rsidRDefault="008369A3" w:rsidP="008369A3">
      <w:pPr>
        <w:spacing w:after="0" w:line="240" w:lineRule="auto"/>
        <w:rPr>
          <w:sz w:val="22"/>
        </w:rPr>
      </w:pPr>
    </w:p>
    <w:tbl>
      <w:tblPr>
        <w:tblW w:w="5004" w:type="pct"/>
        <w:tblInd w:w="-80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8" w:space="0" w:color="002F87"/>
          <w:insideV w:val="single" w:sz="2" w:space="0" w:color="002F87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4677"/>
      </w:tblGrid>
      <w:tr w:rsidR="004F3C4F" w:rsidRPr="00435232" w:rsidTr="004657F0">
        <w:trPr>
          <w:cantSplit/>
          <w:tblHeader/>
        </w:trPr>
        <w:tc>
          <w:tcPr>
            <w:tcW w:w="5000" w:type="pct"/>
            <w:gridSpan w:val="2"/>
            <w:shd w:val="clear" w:color="auto" w:fill="002F87"/>
          </w:tcPr>
          <w:p w:rsidR="004F3C4F" w:rsidRPr="00435232" w:rsidRDefault="004F3C4F" w:rsidP="008369A3">
            <w:pPr>
              <w:pStyle w:val="TableHeading"/>
              <w:rPr>
                <w:rFonts w:ascii="Arial" w:hAnsi="Arial" w:cs="Arial"/>
                <w:szCs w:val="20"/>
              </w:rPr>
            </w:pPr>
            <w:r w:rsidRPr="00435232">
              <w:rPr>
                <w:rFonts w:ascii="Arial" w:hAnsi="Arial" w:cs="Arial"/>
                <w:szCs w:val="20"/>
              </w:rPr>
              <w:lastRenderedPageBreak/>
              <w:t>Maternity</w:t>
            </w:r>
            <w:r w:rsidR="00435232">
              <w:rPr>
                <w:rFonts w:ascii="Arial" w:hAnsi="Arial" w:cs="Arial"/>
                <w:szCs w:val="20"/>
              </w:rPr>
              <w:t xml:space="preserve"> / Adoption</w:t>
            </w:r>
            <w:r w:rsidRPr="00435232">
              <w:rPr>
                <w:rFonts w:ascii="Arial" w:hAnsi="Arial" w:cs="Arial"/>
                <w:szCs w:val="20"/>
              </w:rPr>
              <w:t xml:space="preserve"> Leave Details</w:t>
            </w:r>
          </w:p>
        </w:tc>
      </w:tr>
      <w:tr w:rsidR="004F3C4F" w:rsidRPr="00435232" w:rsidTr="004657F0">
        <w:trPr>
          <w:cantSplit/>
        </w:trPr>
        <w:tc>
          <w:tcPr>
            <w:tcW w:w="2398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4F3C4F" w:rsidRPr="00435232" w:rsidRDefault="004F3C4F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435232">
              <w:rPr>
                <w:rFonts w:ascii="Arial" w:hAnsi="Arial" w:cs="Arial"/>
                <w:color w:val="auto"/>
                <w:szCs w:val="20"/>
              </w:rPr>
              <w:t>Start date of Maternity Leave / Adoption Leave</w:t>
            </w:r>
          </w:p>
        </w:tc>
        <w:tc>
          <w:tcPr>
            <w:tcW w:w="2602" w:type="pct"/>
            <w:tcBorders>
              <w:left w:val="single" w:sz="8" w:space="0" w:color="002F87"/>
            </w:tcBorders>
          </w:tcPr>
          <w:p w:rsidR="004F3C4F" w:rsidRPr="00435232" w:rsidRDefault="004F3C4F" w:rsidP="008369A3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4F3C4F" w:rsidRPr="00435232" w:rsidTr="004657F0">
        <w:trPr>
          <w:cantSplit/>
        </w:trPr>
        <w:tc>
          <w:tcPr>
            <w:tcW w:w="2398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4F3C4F" w:rsidRPr="00435232" w:rsidRDefault="004F3C4F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435232">
              <w:rPr>
                <w:rFonts w:ascii="Arial" w:hAnsi="Arial" w:cs="Arial"/>
                <w:color w:val="auto"/>
                <w:szCs w:val="20"/>
              </w:rPr>
              <w:t>End date of Maternity Leave / Adoption Leave</w:t>
            </w:r>
            <w:r w:rsidR="00435232">
              <w:rPr>
                <w:rFonts w:ascii="Arial" w:hAnsi="Arial" w:cs="Arial"/>
                <w:color w:val="auto"/>
                <w:szCs w:val="20"/>
              </w:rPr>
              <w:t>*</w:t>
            </w:r>
          </w:p>
        </w:tc>
        <w:tc>
          <w:tcPr>
            <w:tcW w:w="2602" w:type="pct"/>
            <w:tcBorders>
              <w:left w:val="single" w:sz="8" w:space="0" w:color="002F87"/>
            </w:tcBorders>
          </w:tcPr>
          <w:p w:rsidR="004F3C4F" w:rsidRPr="00435232" w:rsidRDefault="004F3C4F" w:rsidP="008369A3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D75472" w:rsidRPr="00435232" w:rsidTr="004657F0">
        <w:trPr>
          <w:cantSplit/>
        </w:trPr>
        <w:tc>
          <w:tcPr>
            <w:tcW w:w="2398" w:type="pct"/>
            <w:tcBorders>
              <w:top w:val="single" w:sz="8" w:space="0" w:color="002F87"/>
              <w:bottom w:val="single" w:sz="8" w:space="0" w:color="002F87"/>
              <w:right w:val="single" w:sz="8" w:space="0" w:color="002F87"/>
            </w:tcBorders>
          </w:tcPr>
          <w:p w:rsidR="004F3C4F" w:rsidRPr="00435232" w:rsidRDefault="004F3C4F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435232">
              <w:rPr>
                <w:rFonts w:ascii="Arial" w:hAnsi="Arial" w:cs="Arial"/>
                <w:color w:val="auto"/>
                <w:szCs w:val="20"/>
              </w:rPr>
              <w:t>Expected week of childbirth</w:t>
            </w:r>
          </w:p>
        </w:tc>
        <w:tc>
          <w:tcPr>
            <w:tcW w:w="2602" w:type="pct"/>
            <w:tcBorders>
              <w:left w:val="single" w:sz="8" w:space="0" w:color="002F87"/>
            </w:tcBorders>
          </w:tcPr>
          <w:p w:rsidR="004F3C4F" w:rsidRPr="00435232" w:rsidRDefault="004F3C4F" w:rsidP="008369A3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4F3C4F" w:rsidRPr="00435232" w:rsidTr="004657F0">
        <w:trPr>
          <w:cantSplit/>
        </w:trPr>
        <w:tc>
          <w:tcPr>
            <w:tcW w:w="2398" w:type="pct"/>
            <w:tcBorders>
              <w:top w:val="single" w:sz="8" w:space="0" w:color="002F87"/>
              <w:bottom w:val="single" w:sz="18" w:space="0" w:color="002F87"/>
              <w:right w:val="single" w:sz="8" w:space="0" w:color="002F87"/>
            </w:tcBorders>
          </w:tcPr>
          <w:p w:rsidR="004F3C4F" w:rsidRPr="00435232" w:rsidRDefault="00A06684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435232">
              <w:rPr>
                <w:rFonts w:ascii="Arial" w:hAnsi="Arial" w:cs="Arial"/>
                <w:color w:val="auto"/>
                <w:szCs w:val="20"/>
              </w:rPr>
              <w:t>Date of birth / adoption (if applicable)</w:t>
            </w:r>
          </w:p>
        </w:tc>
        <w:tc>
          <w:tcPr>
            <w:tcW w:w="2602" w:type="pct"/>
            <w:tcBorders>
              <w:left w:val="single" w:sz="8" w:space="0" w:color="002F87"/>
            </w:tcBorders>
          </w:tcPr>
          <w:p w:rsidR="004F3C4F" w:rsidRPr="00435232" w:rsidRDefault="004F3C4F" w:rsidP="008369A3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</w:tbl>
    <w:p w:rsidR="008369A3" w:rsidRDefault="008369A3" w:rsidP="008369A3">
      <w:pPr>
        <w:spacing w:after="0" w:line="240" w:lineRule="auto"/>
        <w:rPr>
          <w:b/>
          <w:sz w:val="22"/>
          <w:u w:val="single"/>
        </w:rPr>
      </w:pPr>
    </w:p>
    <w:p w:rsidR="00435232" w:rsidRPr="008369A3" w:rsidRDefault="00435232" w:rsidP="008369A3">
      <w:pPr>
        <w:spacing w:after="0" w:line="240" w:lineRule="auto"/>
        <w:rPr>
          <w:b/>
          <w:color w:val="auto"/>
          <w:sz w:val="20"/>
          <w:szCs w:val="20"/>
          <w:u w:val="single"/>
        </w:rPr>
      </w:pPr>
      <w:r w:rsidRPr="008369A3">
        <w:rPr>
          <w:b/>
          <w:color w:val="auto"/>
          <w:sz w:val="20"/>
          <w:szCs w:val="20"/>
          <w:u w:val="single"/>
        </w:rPr>
        <w:t>*The date when maternity/ad</w:t>
      </w:r>
      <w:r w:rsidR="008369A3">
        <w:rPr>
          <w:b/>
          <w:color w:val="auto"/>
          <w:sz w:val="20"/>
          <w:szCs w:val="20"/>
          <w:u w:val="single"/>
        </w:rPr>
        <w:t>option leave has/was curtailed</w:t>
      </w:r>
    </w:p>
    <w:p w:rsidR="00BF45E8" w:rsidRPr="008369A3" w:rsidRDefault="007532AF" w:rsidP="008369A3">
      <w:pPr>
        <w:spacing w:after="0" w:line="240" w:lineRule="auto"/>
        <w:jc w:val="both"/>
        <w:rPr>
          <w:b/>
          <w:color w:val="auto"/>
          <w:sz w:val="22"/>
        </w:rPr>
      </w:pPr>
      <w:r>
        <w:rPr>
          <w:i/>
          <w:sz w:val="22"/>
        </w:rPr>
        <w:br w:type="page"/>
      </w:r>
      <w:r w:rsidR="00BF45E8" w:rsidRPr="008369A3">
        <w:rPr>
          <w:b/>
          <w:color w:val="auto"/>
          <w:sz w:val="22"/>
        </w:rPr>
        <w:lastRenderedPageBreak/>
        <w:t>Please select one of the following two options as appropriate:</w:t>
      </w:r>
    </w:p>
    <w:p w:rsidR="008369A3" w:rsidRPr="008369A3" w:rsidRDefault="008369A3" w:rsidP="008369A3">
      <w:pPr>
        <w:spacing w:after="0" w:line="240" w:lineRule="auto"/>
        <w:jc w:val="both"/>
        <w:rPr>
          <w:i/>
          <w:color w:val="auto"/>
          <w:sz w:val="22"/>
        </w:rPr>
      </w:pPr>
    </w:p>
    <w:p w:rsidR="00BF45E8" w:rsidRPr="008369A3" w:rsidRDefault="001128CB" w:rsidP="008369A3">
      <w:pPr>
        <w:pStyle w:val="TableLeft"/>
        <w:ind w:left="720" w:hanging="720"/>
        <w:jc w:val="both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213127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5E8" w:rsidRPr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8369A3">
        <w:rPr>
          <w:rFonts w:ascii="Arial" w:hAnsi="Arial" w:cs="Arial"/>
          <w:color w:val="auto"/>
          <w:sz w:val="22"/>
          <w:szCs w:val="22"/>
        </w:rPr>
        <w:tab/>
        <w:t xml:space="preserve"> I enclose a completed </w:t>
      </w:r>
      <w:r w:rsidR="008369A3" w:rsidRPr="008369A3">
        <w:rPr>
          <w:rFonts w:ascii="Arial" w:hAnsi="Arial" w:cs="Arial"/>
          <w:b/>
          <w:color w:val="auto"/>
          <w:sz w:val="22"/>
          <w:szCs w:val="22"/>
        </w:rPr>
        <w:t>‘</w:t>
      </w:r>
      <w:r w:rsidR="00BF45E8" w:rsidRPr="008369A3">
        <w:rPr>
          <w:rFonts w:ascii="Arial" w:hAnsi="Arial" w:cs="Arial"/>
          <w:b/>
          <w:color w:val="auto"/>
          <w:sz w:val="22"/>
          <w:szCs w:val="22"/>
        </w:rPr>
        <w:t>Notice of entitlement and intentio</w:t>
      </w:r>
      <w:r w:rsidR="008369A3" w:rsidRPr="008369A3">
        <w:rPr>
          <w:rFonts w:ascii="Arial" w:hAnsi="Arial" w:cs="Arial"/>
          <w:b/>
          <w:color w:val="auto"/>
          <w:sz w:val="22"/>
          <w:szCs w:val="22"/>
        </w:rPr>
        <w:t>n to take Shared Parental Leave’</w:t>
      </w:r>
      <w:r w:rsidR="00BF45E8" w:rsidRPr="008369A3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BF45E8" w:rsidRPr="008369A3">
        <w:rPr>
          <w:rFonts w:ascii="Arial" w:hAnsi="Arial" w:cs="Arial"/>
          <w:color w:val="auto"/>
          <w:sz w:val="22"/>
          <w:szCs w:val="22"/>
        </w:rPr>
        <w:t>form</w:t>
      </w:r>
      <w:r w:rsidR="008369A3">
        <w:rPr>
          <w:rFonts w:ascii="Arial" w:hAnsi="Arial" w:cs="Arial"/>
          <w:color w:val="auto"/>
          <w:sz w:val="22"/>
          <w:szCs w:val="22"/>
        </w:rPr>
        <w:t xml:space="preserve"> (Form 2)</w:t>
      </w:r>
      <w:r w:rsidR="00BF45E8" w:rsidRPr="008369A3">
        <w:rPr>
          <w:rFonts w:ascii="Arial" w:hAnsi="Arial" w:cs="Arial"/>
          <w:color w:val="auto"/>
          <w:sz w:val="22"/>
          <w:szCs w:val="22"/>
        </w:rPr>
        <w:t>.</w:t>
      </w:r>
    </w:p>
    <w:p w:rsidR="00BF45E8" w:rsidRPr="008369A3" w:rsidRDefault="00BF45E8" w:rsidP="008369A3">
      <w:pPr>
        <w:pStyle w:val="TableLeft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BF45E8" w:rsidRPr="00A4035B" w:rsidRDefault="00A4035B" w:rsidP="008369A3">
      <w:pPr>
        <w:pStyle w:val="TableLef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4035B">
        <w:rPr>
          <w:rFonts w:ascii="Arial" w:hAnsi="Arial" w:cs="Arial"/>
          <w:b/>
          <w:color w:val="auto"/>
          <w:sz w:val="22"/>
          <w:szCs w:val="22"/>
        </w:rPr>
        <w:t>O</w:t>
      </w:r>
      <w:r w:rsidR="00BF45E8" w:rsidRPr="00A4035B">
        <w:rPr>
          <w:rFonts w:ascii="Arial" w:hAnsi="Arial" w:cs="Arial"/>
          <w:b/>
          <w:color w:val="auto"/>
          <w:sz w:val="22"/>
          <w:szCs w:val="22"/>
        </w:rPr>
        <w:t>r</w:t>
      </w:r>
    </w:p>
    <w:p w:rsidR="00BF45E8" w:rsidRPr="008369A3" w:rsidRDefault="00BF45E8" w:rsidP="008369A3">
      <w:pPr>
        <w:pStyle w:val="TableLeft"/>
        <w:jc w:val="both"/>
        <w:rPr>
          <w:rFonts w:ascii="Arial" w:hAnsi="Arial" w:cs="Arial"/>
          <w:color w:val="auto"/>
          <w:sz w:val="22"/>
          <w:szCs w:val="22"/>
        </w:rPr>
      </w:pPr>
    </w:p>
    <w:p w:rsidR="00BF45E8" w:rsidRPr="008369A3" w:rsidRDefault="001128CB" w:rsidP="008369A3">
      <w:pPr>
        <w:pStyle w:val="TableLeft"/>
        <w:ind w:left="720" w:hanging="720"/>
        <w:jc w:val="both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91150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5E8" w:rsidRPr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BF45E8" w:rsidRPr="008369A3">
        <w:rPr>
          <w:rFonts w:ascii="Arial" w:hAnsi="Arial" w:cs="Arial"/>
          <w:color w:val="auto"/>
          <w:sz w:val="22"/>
          <w:szCs w:val="22"/>
        </w:rPr>
        <w:tab/>
        <w:t>I confir</w:t>
      </w:r>
      <w:r w:rsidR="008369A3">
        <w:rPr>
          <w:rFonts w:ascii="Arial" w:hAnsi="Arial" w:cs="Arial"/>
          <w:color w:val="auto"/>
          <w:sz w:val="22"/>
          <w:szCs w:val="22"/>
        </w:rPr>
        <w:t>m that my partner has given his/</w:t>
      </w:r>
      <w:r w:rsidR="00BF45E8" w:rsidRPr="008369A3">
        <w:rPr>
          <w:rFonts w:ascii="Arial" w:hAnsi="Arial" w:cs="Arial"/>
          <w:color w:val="auto"/>
          <w:sz w:val="22"/>
          <w:szCs w:val="22"/>
        </w:rPr>
        <w:t xml:space="preserve">her employer a notice of entitlement and intention to take Shared Parental Leave and I have consented to the amount of Shared Parental Leave that my partner is intending to take. </w:t>
      </w:r>
    </w:p>
    <w:p w:rsidR="00BF45E8" w:rsidRDefault="00BF45E8" w:rsidP="008369A3">
      <w:pPr>
        <w:spacing w:after="0" w:line="240" w:lineRule="auto"/>
        <w:rPr>
          <w:sz w:val="22"/>
        </w:rPr>
      </w:pPr>
    </w:p>
    <w:p w:rsidR="008369A3" w:rsidRPr="00D170B1" w:rsidRDefault="008369A3" w:rsidP="008369A3">
      <w:pPr>
        <w:spacing w:after="0" w:line="240" w:lineRule="auto"/>
        <w:rPr>
          <w:sz w:val="22"/>
        </w:rPr>
      </w:pPr>
    </w:p>
    <w:tbl>
      <w:tblPr>
        <w:tblW w:w="5004" w:type="pct"/>
        <w:tblInd w:w="-80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5953"/>
      </w:tblGrid>
      <w:tr w:rsidR="00BF45E8" w:rsidRPr="008369A3" w:rsidTr="006C17B1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:rsidR="00BF45E8" w:rsidRPr="008369A3" w:rsidRDefault="0073628B" w:rsidP="008369A3">
            <w:pPr>
              <w:pStyle w:val="TableHead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QMUL </w:t>
            </w:r>
            <w:r w:rsidR="00BF45E8" w:rsidRPr="008369A3">
              <w:rPr>
                <w:rFonts w:ascii="Arial" w:hAnsi="Arial" w:cs="Arial"/>
                <w:szCs w:val="20"/>
              </w:rPr>
              <w:t>Employee Declaration</w:t>
            </w:r>
          </w:p>
        </w:tc>
      </w:tr>
      <w:tr w:rsidR="008369A3" w:rsidRPr="008369A3" w:rsidTr="006C17B1">
        <w:trPr>
          <w:cantSplit/>
        </w:trPr>
        <w:tc>
          <w:tcPr>
            <w:tcW w:w="5000" w:type="pct"/>
            <w:gridSpan w:val="2"/>
            <w:tcBorders>
              <w:top w:val="single" w:sz="2" w:space="0" w:color="002F87"/>
              <w:bottom w:val="single" w:sz="2" w:space="0" w:color="002F87"/>
            </w:tcBorders>
          </w:tcPr>
          <w:p w:rsidR="00BF45E8" w:rsidRPr="008369A3" w:rsidRDefault="00BF45E8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8369A3">
              <w:rPr>
                <w:rFonts w:ascii="Arial" w:hAnsi="Arial" w:cs="Arial"/>
                <w:color w:val="auto"/>
                <w:szCs w:val="20"/>
              </w:rPr>
              <w:t>I intend to end my maternity leave / adoption leave on the date stated above in order to take Shared Parental Leave.</w:t>
            </w:r>
          </w:p>
          <w:p w:rsidR="00BF45E8" w:rsidRPr="008369A3" w:rsidRDefault="00BF45E8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  <w:p w:rsidR="00BF45E8" w:rsidRPr="008369A3" w:rsidRDefault="00BF45E8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8369A3">
              <w:rPr>
                <w:rFonts w:ascii="Arial" w:hAnsi="Arial" w:cs="Arial"/>
                <w:color w:val="auto"/>
                <w:szCs w:val="20"/>
              </w:rPr>
              <w:t>I understand that the end date of my maternity leave / adoption leave is binding if this notice is submitted after the date of birth or date of adoption of my child.</w:t>
            </w:r>
          </w:p>
          <w:p w:rsidR="00BF45E8" w:rsidRPr="008369A3" w:rsidRDefault="00BF45E8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  <w:p w:rsidR="00BF45E8" w:rsidRPr="008369A3" w:rsidRDefault="00BF45E8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8369A3">
              <w:rPr>
                <w:rFonts w:ascii="Arial" w:hAnsi="Arial" w:cs="Arial"/>
                <w:color w:val="auto"/>
                <w:szCs w:val="20"/>
              </w:rPr>
              <w:t>The information I have given in this notice is accurate.</w:t>
            </w:r>
          </w:p>
        </w:tc>
      </w:tr>
      <w:tr w:rsidR="008369A3" w:rsidRPr="008369A3" w:rsidTr="006C17B1">
        <w:trPr>
          <w:cantSplit/>
        </w:trPr>
        <w:tc>
          <w:tcPr>
            <w:tcW w:w="1688" w:type="pct"/>
            <w:tcBorders>
              <w:top w:val="single" w:sz="2" w:space="0" w:color="002F87"/>
              <w:bottom w:val="single" w:sz="2" w:space="0" w:color="002F87"/>
              <w:right w:val="single" w:sz="2" w:space="0" w:color="002F87"/>
            </w:tcBorders>
          </w:tcPr>
          <w:p w:rsidR="00BF45E8" w:rsidRPr="008369A3" w:rsidRDefault="00BF45E8" w:rsidP="008369A3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  <w:r w:rsidRPr="008369A3">
              <w:rPr>
                <w:rFonts w:ascii="Arial" w:hAnsi="Arial" w:cs="Arial"/>
                <w:b/>
                <w:color w:val="auto"/>
                <w:szCs w:val="20"/>
              </w:rPr>
              <w:t>Employee’s signature</w:t>
            </w:r>
          </w:p>
        </w:tc>
        <w:tc>
          <w:tcPr>
            <w:tcW w:w="3312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</w:tcBorders>
          </w:tcPr>
          <w:p w:rsidR="00BF45E8" w:rsidRPr="008369A3" w:rsidRDefault="00BF45E8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369A3" w:rsidRPr="008369A3" w:rsidTr="006C17B1">
        <w:trPr>
          <w:cantSplit/>
        </w:trPr>
        <w:tc>
          <w:tcPr>
            <w:tcW w:w="1688" w:type="pct"/>
            <w:tcBorders>
              <w:top w:val="single" w:sz="2" w:space="0" w:color="002F87"/>
              <w:bottom w:val="single" w:sz="18" w:space="0" w:color="002F87"/>
              <w:right w:val="single" w:sz="2" w:space="0" w:color="002F87"/>
            </w:tcBorders>
          </w:tcPr>
          <w:p w:rsidR="00BF45E8" w:rsidRPr="008369A3" w:rsidRDefault="00BF45E8" w:rsidP="008369A3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  <w:r w:rsidRPr="008369A3">
              <w:rPr>
                <w:rFonts w:ascii="Arial" w:hAnsi="Arial" w:cs="Arial"/>
                <w:b/>
                <w:color w:val="auto"/>
                <w:szCs w:val="20"/>
              </w:rPr>
              <w:t>Date</w:t>
            </w:r>
          </w:p>
        </w:tc>
        <w:tc>
          <w:tcPr>
            <w:tcW w:w="3312" w:type="pct"/>
            <w:tcBorders>
              <w:top w:val="single" w:sz="2" w:space="0" w:color="002F87"/>
              <w:left w:val="single" w:sz="2" w:space="0" w:color="002F87"/>
              <w:bottom w:val="single" w:sz="18" w:space="0" w:color="002F87"/>
            </w:tcBorders>
          </w:tcPr>
          <w:p w:rsidR="00BF45E8" w:rsidRPr="008369A3" w:rsidRDefault="00BF45E8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:rsidR="00BF45E8" w:rsidRDefault="00BF45E8" w:rsidP="008369A3">
      <w:pPr>
        <w:spacing w:after="0" w:line="240" w:lineRule="auto"/>
        <w:rPr>
          <w:sz w:val="22"/>
        </w:rPr>
      </w:pPr>
    </w:p>
    <w:p w:rsidR="004657F0" w:rsidRDefault="004657F0" w:rsidP="008369A3">
      <w:pPr>
        <w:spacing w:after="0" w:line="240" w:lineRule="auto"/>
        <w:rPr>
          <w:sz w:val="22"/>
        </w:rPr>
      </w:pPr>
    </w:p>
    <w:p w:rsidR="00BF45E8" w:rsidRPr="008369A3" w:rsidRDefault="00BF45E8" w:rsidP="008369A3">
      <w:pPr>
        <w:spacing w:after="0" w:line="240" w:lineRule="auto"/>
        <w:jc w:val="both"/>
        <w:rPr>
          <w:b/>
          <w:color w:val="auto"/>
          <w:sz w:val="22"/>
        </w:rPr>
      </w:pPr>
      <w:r w:rsidRPr="008369A3">
        <w:rPr>
          <w:b/>
          <w:color w:val="auto"/>
          <w:sz w:val="22"/>
        </w:rPr>
        <w:t xml:space="preserve">You should send this form to your line manager to complete the declaration below. </w:t>
      </w:r>
    </w:p>
    <w:p w:rsidR="00BF45E8" w:rsidRDefault="00BF45E8" w:rsidP="008369A3">
      <w:pPr>
        <w:spacing w:after="0" w:line="240" w:lineRule="auto"/>
        <w:rPr>
          <w:sz w:val="22"/>
        </w:rPr>
      </w:pPr>
    </w:p>
    <w:p w:rsidR="008369A3" w:rsidRDefault="008369A3" w:rsidP="008369A3">
      <w:pPr>
        <w:spacing w:after="0" w:line="240" w:lineRule="auto"/>
        <w:rPr>
          <w:sz w:val="22"/>
        </w:rPr>
      </w:pPr>
    </w:p>
    <w:tbl>
      <w:tblPr>
        <w:tblW w:w="5004" w:type="pct"/>
        <w:tblInd w:w="-80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2"/>
        <w:gridCol w:w="5245"/>
      </w:tblGrid>
      <w:tr w:rsidR="00BF45E8" w:rsidRPr="008369A3" w:rsidTr="006C17B1">
        <w:trPr>
          <w:cantSplit/>
          <w:tblHeader/>
        </w:trPr>
        <w:tc>
          <w:tcPr>
            <w:tcW w:w="5000" w:type="pct"/>
            <w:gridSpan w:val="2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:rsidR="00BF45E8" w:rsidRPr="008369A3" w:rsidRDefault="0073628B" w:rsidP="008369A3">
            <w:pPr>
              <w:pStyle w:val="TableHead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QMUL </w:t>
            </w:r>
            <w:r w:rsidR="00BF45E8" w:rsidRPr="008369A3">
              <w:rPr>
                <w:rFonts w:ascii="Arial" w:hAnsi="Arial" w:cs="Arial"/>
                <w:szCs w:val="20"/>
              </w:rPr>
              <w:t>Line Manager Declaration</w:t>
            </w:r>
          </w:p>
        </w:tc>
      </w:tr>
      <w:tr w:rsidR="008369A3" w:rsidRPr="008369A3" w:rsidTr="006C17B1">
        <w:trPr>
          <w:cantSplit/>
        </w:trPr>
        <w:tc>
          <w:tcPr>
            <w:tcW w:w="5000" w:type="pct"/>
            <w:gridSpan w:val="2"/>
            <w:tcBorders>
              <w:top w:val="single" w:sz="2" w:space="0" w:color="002F87"/>
              <w:bottom w:val="single" w:sz="2" w:space="0" w:color="002F87"/>
            </w:tcBorders>
          </w:tcPr>
          <w:p w:rsidR="00BF45E8" w:rsidRPr="008369A3" w:rsidRDefault="00BF45E8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  <w:r w:rsidRPr="008369A3">
              <w:rPr>
                <w:rFonts w:ascii="Arial" w:hAnsi="Arial" w:cs="Arial"/>
                <w:color w:val="auto"/>
                <w:szCs w:val="20"/>
              </w:rPr>
              <w:t>I have received and noted this request to end Maternity Leave / Adoption Leave.</w:t>
            </w:r>
          </w:p>
        </w:tc>
      </w:tr>
      <w:tr w:rsidR="008369A3" w:rsidRPr="008369A3" w:rsidTr="006C17B1">
        <w:trPr>
          <w:cantSplit/>
        </w:trPr>
        <w:tc>
          <w:tcPr>
            <w:tcW w:w="2082" w:type="pct"/>
            <w:tcBorders>
              <w:top w:val="single" w:sz="2" w:space="0" w:color="002F87"/>
              <w:bottom w:val="single" w:sz="2" w:space="0" w:color="002F87"/>
              <w:right w:val="single" w:sz="2" w:space="0" w:color="002F87"/>
            </w:tcBorders>
          </w:tcPr>
          <w:p w:rsidR="00BF45E8" w:rsidRPr="008369A3" w:rsidRDefault="00BF45E8" w:rsidP="008369A3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  <w:r w:rsidRPr="008369A3">
              <w:rPr>
                <w:rFonts w:ascii="Arial" w:hAnsi="Arial" w:cs="Arial"/>
                <w:b/>
                <w:color w:val="auto"/>
                <w:szCs w:val="20"/>
              </w:rPr>
              <w:t xml:space="preserve">Line manager’s name </w:t>
            </w:r>
            <w:r w:rsidRPr="008369A3">
              <w:rPr>
                <w:rFonts w:ascii="Arial" w:hAnsi="Arial" w:cs="Arial"/>
                <w:i/>
                <w:color w:val="auto"/>
                <w:szCs w:val="20"/>
              </w:rPr>
              <w:t>(please print)</w:t>
            </w:r>
          </w:p>
        </w:tc>
        <w:tc>
          <w:tcPr>
            <w:tcW w:w="2918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</w:tcBorders>
          </w:tcPr>
          <w:p w:rsidR="00BF45E8" w:rsidRPr="008369A3" w:rsidRDefault="00BF45E8" w:rsidP="008369A3">
            <w:pPr>
              <w:pStyle w:val="TableLeft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8369A3" w:rsidRPr="008369A3" w:rsidTr="006C17B1">
        <w:trPr>
          <w:cantSplit/>
        </w:trPr>
        <w:tc>
          <w:tcPr>
            <w:tcW w:w="2082" w:type="pct"/>
            <w:tcBorders>
              <w:top w:val="single" w:sz="2" w:space="0" w:color="002F87"/>
              <w:bottom w:val="single" w:sz="2" w:space="0" w:color="002F87"/>
              <w:right w:val="single" w:sz="2" w:space="0" w:color="002F87"/>
            </w:tcBorders>
          </w:tcPr>
          <w:p w:rsidR="00BF45E8" w:rsidRPr="008369A3" w:rsidRDefault="00BF45E8" w:rsidP="008369A3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  <w:r w:rsidRPr="008369A3">
              <w:rPr>
                <w:rFonts w:ascii="Arial" w:hAnsi="Arial" w:cs="Arial"/>
                <w:b/>
                <w:color w:val="auto"/>
                <w:szCs w:val="20"/>
              </w:rPr>
              <w:t>Line manager’s signature</w:t>
            </w:r>
          </w:p>
        </w:tc>
        <w:tc>
          <w:tcPr>
            <w:tcW w:w="2918" w:type="pct"/>
            <w:tcBorders>
              <w:top w:val="single" w:sz="2" w:space="0" w:color="002F87"/>
              <w:left w:val="single" w:sz="2" w:space="0" w:color="002F87"/>
              <w:bottom w:val="single" w:sz="2" w:space="0" w:color="002F87"/>
            </w:tcBorders>
          </w:tcPr>
          <w:p w:rsidR="00BF45E8" w:rsidRPr="008369A3" w:rsidRDefault="00BF45E8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369A3" w:rsidRPr="008369A3" w:rsidTr="006C17B1">
        <w:trPr>
          <w:cantSplit/>
        </w:trPr>
        <w:tc>
          <w:tcPr>
            <w:tcW w:w="2082" w:type="pct"/>
            <w:tcBorders>
              <w:top w:val="single" w:sz="2" w:space="0" w:color="002F87"/>
              <w:bottom w:val="single" w:sz="18" w:space="0" w:color="002F87"/>
              <w:right w:val="single" w:sz="2" w:space="0" w:color="002F87"/>
            </w:tcBorders>
          </w:tcPr>
          <w:p w:rsidR="00BF45E8" w:rsidRPr="008369A3" w:rsidRDefault="00BF45E8" w:rsidP="008369A3">
            <w:pPr>
              <w:pStyle w:val="TableLeft"/>
              <w:rPr>
                <w:rFonts w:ascii="Arial" w:hAnsi="Arial" w:cs="Arial"/>
                <w:b/>
                <w:color w:val="auto"/>
                <w:szCs w:val="20"/>
              </w:rPr>
            </w:pPr>
            <w:r w:rsidRPr="008369A3">
              <w:rPr>
                <w:rFonts w:ascii="Arial" w:hAnsi="Arial" w:cs="Arial"/>
                <w:b/>
                <w:color w:val="auto"/>
                <w:szCs w:val="20"/>
              </w:rPr>
              <w:t>Date</w:t>
            </w:r>
          </w:p>
        </w:tc>
        <w:tc>
          <w:tcPr>
            <w:tcW w:w="2918" w:type="pct"/>
            <w:tcBorders>
              <w:top w:val="single" w:sz="2" w:space="0" w:color="002F87"/>
              <w:left w:val="single" w:sz="2" w:space="0" w:color="002F87"/>
              <w:bottom w:val="single" w:sz="18" w:space="0" w:color="002F87"/>
            </w:tcBorders>
          </w:tcPr>
          <w:p w:rsidR="00BF45E8" w:rsidRPr="008369A3" w:rsidRDefault="00BF45E8" w:rsidP="008369A3">
            <w:pPr>
              <w:pStyle w:val="TableLeft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:rsidR="00BF45E8" w:rsidRDefault="00BF45E8" w:rsidP="008369A3">
      <w:pPr>
        <w:spacing w:after="0" w:line="240" w:lineRule="auto"/>
        <w:rPr>
          <w:szCs w:val="24"/>
        </w:rPr>
      </w:pPr>
    </w:p>
    <w:p w:rsidR="001128CB" w:rsidRPr="009D46D0" w:rsidRDefault="001128CB" w:rsidP="008369A3">
      <w:pPr>
        <w:spacing w:after="0" w:line="240" w:lineRule="auto"/>
        <w:rPr>
          <w:szCs w:val="24"/>
        </w:rPr>
      </w:pPr>
      <w:bookmarkStart w:id="0" w:name="_GoBack"/>
      <w:bookmarkEnd w:id="0"/>
    </w:p>
    <w:p w:rsidR="00BF45E8" w:rsidRPr="008369A3" w:rsidRDefault="00BF45E8" w:rsidP="008369A3">
      <w:pPr>
        <w:spacing w:after="0" w:line="240" w:lineRule="auto"/>
        <w:jc w:val="both"/>
        <w:rPr>
          <w:b/>
          <w:color w:val="auto"/>
          <w:sz w:val="22"/>
        </w:rPr>
      </w:pPr>
      <w:r w:rsidRPr="008369A3">
        <w:rPr>
          <w:b/>
          <w:color w:val="auto"/>
          <w:sz w:val="22"/>
        </w:rPr>
        <w:t>Please send thi</w:t>
      </w:r>
      <w:r w:rsidR="0073628B">
        <w:rPr>
          <w:b/>
          <w:color w:val="auto"/>
          <w:sz w:val="22"/>
        </w:rPr>
        <w:t>s form to your HR Administrator.</w:t>
      </w:r>
    </w:p>
    <w:p w:rsidR="00BF45E8" w:rsidRDefault="00BF45E8" w:rsidP="008369A3">
      <w:pPr>
        <w:spacing w:after="0" w:line="240" w:lineRule="auto"/>
      </w:pPr>
    </w:p>
    <w:p w:rsidR="00BF45E8" w:rsidRDefault="00BF45E8" w:rsidP="008369A3">
      <w:pPr>
        <w:spacing w:after="0" w:line="240" w:lineRule="auto"/>
      </w:pPr>
    </w:p>
    <w:p w:rsidR="00BF45E8" w:rsidRDefault="00BF45E8" w:rsidP="008369A3">
      <w:pPr>
        <w:spacing w:after="0" w:line="240" w:lineRule="auto"/>
      </w:pPr>
    </w:p>
    <w:p w:rsidR="00A704D3" w:rsidRDefault="00A704D3" w:rsidP="008369A3">
      <w:pPr>
        <w:spacing w:after="0" w:line="240" w:lineRule="auto"/>
        <w:jc w:val="both"/>
      </w:pPr>
    </w:p>
    <w:sectPr w:rsidR="00A704D3" w:rsidSect="008369A3">
      <w:headerReference w:type="default" r:id="rId8"/>
      <w:footerReference w:type="default" r:id="rId9"/>
      <w:pgSz w:w="11906" w:h="16838"/>
      <w:pgMar w:top="1440" w:right="1440" w:bottom="1440" w:left="1440" w:header="709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EC" w:rsidRDefault="003C5FEC" w:rsidP="003C5FEC">
      <w:pPr>
        <w:spacing w:after="0" w:line="240" w:lineRule="auto"/>
      </w:pPr>
      <w:r>
        <w:separator/>
      </w:r>
    </w:p>
  </w:endnote>
  <w:endnote w:type="continuationSeparator" w:id="0">
    <w:p w:rsidR="003C5FEC" w:rsidRDefault="003C5FEC" w:rsidP="003C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A3" w:rsidRDefault="008369A3" w:rsidP="008369A3">
    <w:pPr>
      <w:pStyle w:val="Footer"/>
      <w:rPr>
        <w:noProof/>
        <w:sz w:val="20"/>
        <w:szCs w:val="20"/>
      </w:rPr>
    </w:pPr>
    <w:r>
      <w:tab/>
    </w:r>
    <w:sdt>
      <w:sdtPr>
        <w:id w:val="1135373818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8369A3">
          <w:rPr>
            <w:sz w:val="20"/>
            <w:szCs w:val="20"/>
          </w:rPr>
          <w:fldChar w:fldCharType="begin"/>
        </w:r>
        <w:r w:rsidRPr="008369A3">
          <w:rPr>
            <w:sz w:val="20"/>
            <w:szCs w:val="20"/>
          </w:rPr>
          <w:instrText xml:space="preserve"> PAGE   \* MERGEFORMAT </w:instrText>
        </w:r>
        <w:r w:rsidRPr="008369A3">
          <w:rPr>
            <w:sz w:val="20"/>
            <w:szCs w:val="20"/>
          </w:rPr>
          <w:fldChar w:fldCharType="separate"/>
        </w:r>
        <w:r w:rsidR="001128CB">
          <w:rPr>
            <w:noProof/>
            <w:sz w:val="20"/>
            <w:szCs w:val="20"/>
          </w:rPr>
          <w:t>2</w:t>
        </w:r>
        <w:r w:rsidRPr="008369A3">
          <w:rPr>
            <w:noProof/>
            <w:sz w:val="20"/>
            <w:szCs w:val="20"/>
          </w:rPr>
          <w:fldChar w:fldCharType="end"/>
        </w:r>
      </w:sdtContent>
    </w:sdt>
    <w:r>
      <w:rPr>
        <w:noProof/>
        <w:sz w:val="20"/>
        <w:szCs w:val="20"/>
      </w:rPr>
      <w:tab/>
      <w:t>August 2015</w:t>
    </w:r>
  </w:p>
  <w:p w:rsidR="008369A3" w:rsidRDefault="008369A3" w:rsidP="008369A3">
    <w:pPr>
      <w:pStyle w:val="Footer"/>
      <w:rPr>
        <w:noProof/>
        <w:sz w:val="20"/>
        <w:szCs w:val="2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54"/>
      <w:gridCol w:w="2254"/>
      <w:gridCol w:w="2254"/>
      <w:gridCol w:w="2254"/>
    </w:tblGrid>
    <w:tr w:rsidR="008369A3" w:rsidTr="0097374D">
      <w:tc>
        <w:tcPr>
          <w:tcW w:w="2254" w:type="dxa"/>
          <w:shd w:val="clear" w:color="auto" w:fill="002F87"/>
          <w:vAlign w:val="center"/>
        </w:tcPr>
        <w:p w:rsidR="008369A3" w:rsidRPr="008369A3" w:rsidRDefault="008369A3" w:rsidP="008369A3">
          <w:pPr>
            <w:pStyle w:val="Header"/>
            <w:numPr>
              <w:ilvl w:val="0"/>
              <w:numId w:val="2"/>
            </w:numPr>
            <w:ind w:left="171" w:hanging="171"/>
            <w:rPr>
              <w:color w:val="FFFFFF" w:themeColor="background1"/>
              <w:sz w:val="16"/>
              <w:szCs w:val="16"/>
            </w:rPr>
          </w:pPr>
          <w:r w:rsidRPr="008369A3">
            <w:rPr>
              <w:color w:val="FFFFFF" w:themeColor="background1"/>
              <w:sz w:val="16"/>
              <w:szCs w:val="16"/>
            </w:rPr>
            <w:t>Notice to end Maternity Leave / Adoption Leave</w:t>
          </w:r>
        </w:p>
      </w:tc>
      <w:tc>
        <w:tcPr>
          <w:tcW w:w="2254" w:type="dxa"/>
          <w:vAlign w:val="center"/>
        </w:tcPr>
        <w:p w:rsidR="008369A3" w:rsidRPr="007532AF" w:rsidRDefault="008369A3" w:rsidP="008369A3">
          <w:pPr>
            <w:pStyle w:val="Header"/>
            <w:ind w:left="185" w:hanging="185"/>
            <w:rPr>
              <w:sz w:val="16"/>
              <w:szCs w:val="16"/>
            </w:rPr>
          </w:pPr>
          <w:r w:rsidRPr="007532AF">
            <w:rPr>
              <w:sz w:val="16"/>
              <w:szCs w:val="16"/>
            </w:rPr>
            <w:t xml:space="preserve">2. Notice of </w:t>
          </w:r>
          <w:r>
            <w:rPr>
              <w:sz w:val="16"/>
              <w:szCs w:val="16"/>
            </w:rPr>
            <w:t>entitlement &amp; i</w:t>
          </w:r>
          <w:r w:rsidRPr="007532AF">
            <w:rPr>
              <w:sz w:val="16"/>
              <w:szCs w:val="16"/>
            </w:rPr>
            <w:t>ntention to take Shared Parental Leave.</w:t>
          </w:r>
        </w:p>
      </w:tc>
      <w:tc>
        <w:tcPr>
          <w:tcW w:w="2254" w:type="dxa"/>
          <w:vAlign w:val="center"/>
        </w:tcPr>
        <w:p w:rsidR="008369A3" w:rsidRPr="007532AF" w:rsidRDefault="008369A3" w:rsidP="008369A3">
          <w:pPr>
            <w:pStyle w:val="Header"/>
            <w:ind w:left="199" w:hanging="199"/>
            <w:rPr>
              <w:sz w:val="16"/>
              <w:szCs w:val="16"/>
            </w:rPr>
          </w:pPr>
          <w:r w:rsidRPr="007532AF">
            <w:rPr>
              <w:sz w:val="16"/>
              <w:szCs w:val="16"/>
            </w:rPr>
            <w:t>3. Notice of a period of Shared Parental Leave</w:t>
          </w:r>
        </w:p>
      </w:tc>
      <w:tc>
        <w:tcPr>
          <w:tcW w:w="2254" w:type="dxa"/>
          <w:vAlign w:val="center"/>
        </w:tcPr>
        <w:p w:rsidR="008369A3" w:rsidRPr="007532AF" w:rsidRDefault="008369A3" w:rsidP="008369A3">
          <w:pPr>
            <w:pStyle w:val="Header"/>
            <w:ind w:left="213" w:hanging="213"/>
            <w:rPr>
              <w:sz w:val="16"/>
              <w:szCs w:val="16"/>
            </w:rPr>
          </w:pPr>
          <w:r>
            <w:rPr>
              <w:sz w:val="16"/>
              <w:szCs w:val="16"/>
            </w:rPr>
            <w:t>4. Variation to a p</w:t>
          </w:r>
          <w:r w:rsidRPr="007532AF">
            <w:rPr>
              <w:sz w:val="16"/>
              <w:szCs w:val="16"/>
            </w:rPr>
            <w:t>eriod of Shared Parental Leave</w:t>
          </w:r>
        </w:p>
      </w:tc>
    </w:tr>
  </w:tbl>
  <w:p w:rsidR="008369A3" w:rsidRPr="008369A3" w:rsidRDefault="008369A3" w:rsidP="008369A3">
    <w:pPr>
      <w:pStyle w:val="Footer"/>
      <w:rPr>
        <w:sz w:val="20"/>
        <w:szCs w:val="20"/>
      </w:rPr>
    </w:pPr>
  </w:p>
  <w:p w:rsidR="008369A3" w:rsidRDefault="008369A3" w:rsidP="00435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EC" w:rsidRDefault="003C5FEC" w:rsidP="003C5FEC">
      <w:pPr>
        <w:spacing w:after="0" w:line="240" w:lineRule="auto"/>
      </w:pPr>
      <w:r>
        <w:separator/>
      </w:r>
    </w:p>
  </w:footnote>
  <w:footnote w:type="continuationSeparator" w:id="0">
    <w:p w:rsidR="003C5FEC" w:rsidRDefault="003C5FEC" w:rsidP="003C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2" w:type="dxa"/>
      <w:tblBorders>
        <w:bottom w:val="single" w:sz="18" w:space="0" w:color="002F87"/>
      </w:tblBorders>
      <w:tblLook w:val="0000" w:firstRow="0" w:lastRow="0" w:firstColumn="0" w:lastColumn="0" w:noHBand="0" w:noVBand="0"/>
    </w:tblPr>
    <w:tblGrid>
      <w:gridCol w:w="5310"/>
      <w:gridCol w:w="3858"/>
    </w:tblGrid>
    <w:tr w:rsidR="00435232" w:rsidRPr="00435232" w:rsidTr="0073628B">
      <w:tblPrEx>
        <w:tblCellMar>
          <w:top w:w="0" w:type="dxa"/>
          <w:bottom w:w="0" w:type="dxa"/>
        </w:tblCellMar>
      </w:tblPrEx>
      <w:trPr>
        <w:cantSplit/>
        <w:trHeight w:val="709"/>
      </w:trPr>
      <w:tc>
        <w:tcPr>
          <w:tcW w:w="5310" w:type="dxa"/>
        </w:tcPr>
        <w:p w:rsidR="00435232" w:rsidRPr="00435232" w:rsidRDefault="00435232" w:rsidP="004352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40"/>
              <w:szCs w:val="40"/>
            </w:rPr>
          </w:pPr>
          <w:r>
            <w:rPr>
              <w:rFonts w:eastAsia="Times New Roman" w:cs="Arial"/>
              <w:sz w:val="40"/>
              <w:szCs w:val="40"/>
            </w:rPr>
            <w:t>Shared Parental Leave</w:t>
          </w:r>
        </w:p>
        <w:p w:rsidR="00435232" w:rsidRPr="00435232" w:rsidRDefault="00435232" w:rsidP="004352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Goudy Old Style" w:eastAsia="Times New Roman" w:hAnsi="Goudy Old Style"/>
              <w:sz w:val="36"/>
              <w:szCs w:val="36"/>
            </w:rPr>
          </w:pPr>
          <w:r>
            <w:rPr>
              <w:rFonts w:eastAsia="Times New Roman" w:cs="Arial"/>
              <w:sz w:val="36"/>
              <w:szCs w:val="36"/>
            </w:rPr>
            <w:t>Notice to end Maternity Leave / Adoption Leave</w:t>
          </w:r>
          <w:r w:rsidR="008369A3">
            <w:rPr>
              <w:rFonts w:eastAsia="Times New Roman" w:cs="Arial"/>
              <w:sz w:val="36"/>
              <w:szCs w:val="36"/>
            </w:rPr>
            <w:t xml:space="preserve"> (Form 1)</w:t>
          </w:r>
        </w:p>
      </w:tc>
      <w:tc>
        <w:tcPr>
          <w:tcW w:w="3858" w:type="dxa"/>
          <w:tcMar>
            <w:right w:w="0" w:type="dxa"/>
          </w:tcMar>
        </w:tcPr>
        <w:p w:rsidR="00435232" w:rsidRPr="00435232" w:rsidRDefault="00435232" w:rsidP="0043523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Goudy Old Style" w:eastAsia="Times New Roman" w:hAnsi="Goudy Old Style"/>
              <w:sz w:val="36"/>
              <w:szCs w:val="24"/>
            </w:rPr>
          </w:pPr>
          <w:r w:rsidRPr="00435232">
            <w:rPr>
              <w:rFonts w:ascii="Goudy Old Style" w:eastAsia="Times New Roman" w:hAnsi="Goudy Old Style"/>
              <w:noProof/>
              <w:color w:val="4C87B9"/>
              <w:sz w:val="36"/>
              <w:szCs w:val="24"/>
              <w:lang w:eastAsia="en-GB"/>
            </w:rPr>
            <w:drawing>
              <wp:inline distT="0" distB="0" distL="0" distR="0">
                <wp:extent cx="2381250" cy="628650"/>
                <wp:effectExtent l="0" t="0" r="0" b="0"/>
                <wp:docPr id="9" name="Picture 9" descr="QM logo 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QM logo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5232" w:rsidRDefault="00435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0547"/>
    <w:multiLevelType w:val="hybridMultilevel"/>
    <w:tmpl w:val="79F2CFA4"/>
    <w:lvl w:ilvl="0" w:tplc="06DEB9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F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51A21"/>
    <w:multiLevelType w:val="hybridMultilevel"/>
    <w:tmpl w:val="1D44F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020C"/>
    <w:multiLevelType w:val="hybridMultilevel"/>
    <w:tmpl w:val="9CE8188C"/>
    <w:lvl w:ilvl="0" w:tplc="06DEB9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F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D3"/>
    <w:rsid w:val="000B0F55"/>
    <w:rsid w:val="001128CB"/>
    <w:rsid w:val="00120A75"/>
    <w:rsid w:val="001F04D3"/>
    <w:rsid w:val="00204078"/>
    <w:rsid w:val="003436D2"/>
    <w:rsid w:val="003C5FEC"/>
    <w:rsid w:val="00400302"/>
    <w:rsid w:val="00435232"/>
    <w:rsid w:val="004657F0"/>
    <w:rsid w:val="004830B7"/>
    <w:rsid w:val="004D16A6"/>
    <w:rsid w:val="004F3C4F"/>
    <w:rsid w:val="00660043"/>
    <w:rsid w:val="0073628B"/>
    <w:rsid w:val="007532AF"/>
    <w:rsid w:val="007B2BDA"/>
    <w:rsid w:val="00801945"/>
    <w:rsid w:val="008369A3"/>
    <w:rsid w:val="008B1977"/>
    <w:rsid w:val="009277F5"/>
    <w:rsid w:val="00952C53"/>
    <w:rsid w:val="009D46D0"/>
    <w:rsid w:val="00A06684"/>
    <w:rsid w:val="00A4035B"/>
    <w:rsid w:val="00A704D3"/>
    <w:rsid w:val="00B4681B"/>
    <w:rsid w:val="00B73A8A"/>
    <w:rsid w:val="00BF45E8"/>
    <w:rsid w:val="00C32690"/>
    <w:rsid w:val="00C3635D"/>
    <w:rsid w:val="00CA3DB7"/>
    <w:rsid w:val="00D170B1"/>
    <w:rsid w:val="00D33F99"/>
    <w:rsid w:val="00D612CA"/>
    <w:rsid w:val="00D75472"/>
    <w:rsid w:val="00D8723F"/>
    <w:rsid w:val="00E1140B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77C3B3F-00E2-4C3E-9BB0-306DF803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D3"/>
    <w:rPr>
      <w:rFonts w:ascii="Arial" w:hAnsi="Arial" w:cs="Times New Roman"/>
      <w:color w:val="002F8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4D3"/>
    <w:pPr>
      <w:ind w:left="720"/>
      <w:contextualSpacing/>
    </w:pPr>
  </w:style>
  <w:style w:type="table" w:styleId="TableGrid">
    <w:name w:val="Table Grid"/>
    <w:basedOn w:val="TableNormal"/>
    <w:uiPriority w:val="39"/>
    <w:rsid w:val="004F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Left">
    <w:name w:val="Table Left"/>
    <w:basedOn w:val="BodyText"/>
    <w:link w:val="TableLeftChar"/>
    <w:rsid w:val="004F3C4F"/>
    <w:pPr>
      <w:spacing w:after="0" w:line="240" w:lineRule="auto"/>
    </w:pPr>
    <w:rPr>
      <w:rFonts w:ascii="Gill Sans MT" w:eastAsia="Times New Roman" w:hAnsi="Gill Sans MT"/>
      <w:sz w:val="20"/>
      <w:szCs w:val="24"/>
    </w:rPr>
  </w:style>
  <w:style w:type="paragraph" w:customStyle="1" w:styleId="TableHeading">
    <w:name w:val="Table Heading"/>
    <w:basedOn w:val="TableLeft"/>
    <w:link w:val="TableHeadingChar"/>
    <w:rsid w:val="004F3C4F"/>
    <w:pPr>
      <w:keepNext/>
      <w:keepLines/>
    </w:pPr>
    <w:rPr>
      <w:b/>
      <w:color w:val="auto"/>
    </w:rPr>
  </w:style>
  <w:style w:type="character" w:customStyle="1" w:styleId="TableLeftChar">
    <w:name w:val="Table Left Char"/>
    <w:basedOn w:val="BodyTextChar"/>
    <w:link w:val="TableLeft"/>
    <w:rsid w:val="004F3C4F"/>
    <w:rPr>
      <w:rFonts w:ascii="Gill Sans MT" w:eastAsia="Times New Roman" w:hAnsi="Gill Sans MT" w:cs="Times New Roman"/>
      <w:color w:val="002F87"/>
      <w:sz w:val="20"/>
      <w:szCs w:val="24"/>
    </w:rPr>
  </w:style>
  <w:style w:type="character" w:customStyle="1" w:styleId="TableHeadingChar">
    <w:name w:val="Table Heading Char"/>
    <w:link w:val="TableHeading"/>
    <w:rsid w:val="004F3C4F"/>
    <w:rPr>
      <w:rFonts w:ascii="Gill Sans MT" w:eastAsia="Times New Roman" w:hAnsi="Gill Sans MT" w:cs="Times New Roman"/>
      <w:b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F3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3C4F"/>
    <w:rPr>
      <w:rFonts w:ascii="Arial" w:hAnsi="Arial" w:cs="Times New Roman"/>
      <w:color w:val="002F87"/>
      <w:sz w:val="24"/>
    </w:rPr>
  </w:style>
  <w:style w:type="character" w:customStyle="1" w:styleId="apple-converted-space">
    <w:name w:val="apple-converted-space"/>
    <w:basedOn w:val="DefaultParagraphFont"/>
    <w:rsid w:val="00204078"/>
  </w:style>
  <w:style w:type="character" w:customStyle="1" w:styleId="highlight">
    <w:name w:val="highlight"/>
    <w:basedOn w:val="DefaultParagraphFont"/>
    <w:rsid w:val="00204078"/>
  </w:style>
  <w:style w:type="paragraph" w:styleId="Header">
    <w:name w:val="header"/>
    <w:basedOn w:val="Normal"/>
    <w:link w:val="HeaderChar"/>
    <w:uiPriority w:val="99"/>
    <w:unhideWhenUsed/>
    <w:rsid w:val="003C5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EC"/>
    <w:rPr>
      <w:rFonts w:ascii="Arial" w:hAnsi="Arial" w:cs="Times New Roman"/>
      <w:color w:val="002F87"/>
      <w:sz w:val="24"/>
    </w:rPr>
  </w:style>
  <w:style w:type="paragraph" w:styleId="Footer">
    <w:name w:val="footer"/>
    <w:basedOn w:val="Normal"/>
    <w:link w:val="FooterChar"/>
    <w:uiPriority w:val="99"/>
    <w:unhideWhenUsed/>
    <w:rsid w:val="003C5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EC"/>
    <w:rPr>
      <w:rFonts w:ascii="Arial" w:hAnsi="Arial" w:cs="Times New Roman"/>
      <w:color w:val="002F87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CA"/>
    <w:rPr>
      <w:rFonts w:ascii="Segoe UI" w:hAnsi="Segoe UI" w:cs="Segoe UI"/>
      <w:color w:val="002F8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4EAB6-7EF4-4E41-8E51-456E56EF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6948B5EC</Template>
  <TotalTime>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Peatfield</dc:creator>
  <cp:keywords/>
  <dc:description/>
  <cp:lastModifiedBy>Kelly Rosa</cp:lastModifiedBy>
  <cp:revision>4</cp:revision>
  <dcterms:created xsi:type="dcterms:W3CDTF">2015-08-17T09:23:00Z</dcterms:created>
  <dcterms:modified xsi:type="dcterms:W3CDTF">2015-08-17T10:53:00Z</dcterms:modified>
</cp:coreProperties>
</file>