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3F" w:rsidRDefault="00205B3F" w:rsidP="003E1008">
      <w:pPr>
        <w:spacing w:after="0" w:line="240" w:lineRule="auto"/>
        <w:jc w:val="both"/>
        <w:rPr>
          <w:b/>
          <w:color w:val="auto"/>
          <w:sz w:val="22"/>
        </w:rPr>
      </w:pPr>
      <w:r w:rsidRPr="003E1008">
        <w:rPr>
          <w:b/>
          <w:color w:val="auto"/>
          <w:sz w:val="22"/>
        </w:rPr>
        <w:t xml:space="preserve">This form </w:t>
      </w:r>
      <w:r w:rsidR="003E1008">
        <w:rPr>
          <w:b/>
          <w:color w:val="auto"/>
          <w:sz w:val="22"/>
        </w:rPr>
        <w:t xml:space="preserve">(Form 2) </w:t>
      </w:r>
      <w:r w:rsidRPr="003E1008">
        <w:rPr>
          <w:b/>
          <w:color w:val="auto"/>
          <w:sz w:val="22"/>
        </w:rPr>
        <w:t xml:space="preserve">is </w:t>
      </w:r>
      <w:r w:rsidR="00A679DC" w:rsidRPr="003E1008">
        <w:rPr>
          <w:b/>
          <w:color w:val="auto"/>
          <w:sz w:val="22"/>
        </w:rPr>
        <w:t xml:space="preserve">for </w:t>
      </w:r>
      <w:r w:rsidR="00B7003A" w:rsidRPr="003E1008">
        <w:rPr>
          <w:b/>
          <w:color w:val="auto"/>
          <w:sz w:val="22"/>
        </w:rPr>
        <w:t xml:space="preserve">QMUL </w:t>
      </w:r>
      <w:r w:rsidR="00A679DC" w:rsidRPr="003E1008">
        <w:rPr>
          <w:b/>
          <w:color w:val="auto"/>
          <w:sz w:val="22"/>
        </w:rPr>
        <w:t xml:space="preserve">employees who </w:t>
      </w:r>
      <w:r w:rsidR="00364792" w:rsidRPr="003E1008">
        <w:rPr>
          <w:b/>
          <w:color w:val="auto"/>
          <w:sz w:val="22"/>
        </w:rPr>
        <w:t xml:space="preserve">are entitled to and </w:t>
      </w:r>
      <w:r w:rsidR="00A679DC" w:rsidRPr="003E1008">
        <w:rPr>
          <w:b/>
          <w:color w:val="auto"/>
          <w:sz w:val="22"/>
        </w:rPr>
        <w:t>intend to take Shared Parental Leave</w:t>
      </w:r>
      <w:r w:rsidR="00364792" w:rsidRPr="003E1008">
        <w:rPr>
          <w:b/>
          <w:color w:val="auto"/>
          <w:sz w:val="22"/>
        </w:rPr>
        <w:t xml:space="preserve"> with their partner.</w:t>
      </w:r>
      <w:r w:rsidR="00E67F2E" w:rsidRPr="003E1008">
        <w:rPr>
          <w:b/>
          <w:color w:val="auto"/>
          <w:sz w:val="22"/>
        </w:rPr>
        <w:t xml:space="preserve"> It must be submitted at least eight weeks before Shared Parental Leave commences. </w:t>
      </w:r>
      <w:r w:rsidRPr="003E1008">
        <w:rPr>
          <w:b/>
          <w:color w:val="auto"/>
          <w:sz w:val="22"/>
        </w:rPr>
        <w:t xml:space="preserve"> </w:t>
      </w:r>
    </w:p>
    <w:p w:rsidR="003E1008" w:rsidRPr="003E1008" w:rsidRDefault="003E1008" w:rsidP="003E1008">
      <w:pPr>
        <w:spacing w:after="0" w:line="240" w:lineRule="auto"/>
        <w:jc w:val="both"/>
        <w:rPr>
          <w:b/>
          <w:color w:val="auto"/>
          <w:sz w:val="22"/>
        </w:rPr>
      </w:pPr>
    </w:p>
    <w:p w:rsidR="004B5DC0" w:rsidRDefault="004B5DC0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You can print and fill out this form manually or you can complete and submit it electronically.</w:t>
      </w:r>
    </w:p>
    <w:p w:rsidR="00C41CD4" w:rsidRPr="003E1008" w:rsidRDefault="00C41CD4" w:rsidP="003E1008">
      <w:pPr>
        <w:spacing w:after="0" w:line="240" w:lineRule="auto"/>
        <w:jc w:val="both"/>
        <w:rPr>
          <w:b/>
          <w:color w:val="auto"/>
          <w:sz w:val="22"/>
        </w:rPr>
      </w:pPr>
    </w:p>
    <w:p w:rsidR="006363C9" w:rsidRDefault="00205B3F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The purpose of this form is</w:t>
      </w:r>
      <w:r w:rsidR="006363C9" w:rsidRPr="003E1008">
        <w:rPr>
          <w:color w:val="auto"/>
          <w:sz w:val="22"/>
        </w:rPr>
        <w:t>:</w:t>
      </w:r>
    </w:p>
    <w:p w:rsidR="003E1008" w:rsidRPr="003E1008" w:rsidRDefault="003E1008" w:rsidP="003E1008">
      <w:pPr>
        <w:spacing w:after="0" w:line="240" w:lineRule="auto"/>
        <w:jc w:val="both"/>
        <w:rPr>
          <w:color w:val="auto"/>
          <w:sz w:val="22"/>
        </w:rPr>
      </w:pPr>
    </w:p>
    <w:p w:rsidR="006363C9" w:rsidRPr="003E1008" w:rsidRDefault="00364792" w:rsidP="003E100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 xml:space="preserve">to confirm </w:t>
      </w:r>
      <w:r w:rsidR="00E67F2E" w:rsidRPr="003E1008">
        <w:rPr>
          <w:color w:val="auto"/>
          <w:sz w:val="22"/>
        </w:rPr>
        <w:t xml:space="preserve">that </w:t>
      </w:r>
      <w:r w:rsidR="00843818" w:rsidRPr="003E1008">
        <w:rPr>
          <w:color w:val="auto"/>
          <w:sz w:val="22"/>
        </w:rPr>
        <w:t>you and your partner</w:t>
      </w:r>
      <w:r w:rsidR="00E67F2E" w:rsidRPr="003E1008">
        <w:rPr>
          <w:color w:val="auto"/>
          <w:sz w:val="22"/>
        </w:rPr>
        <w:t xml:space="preserve"> are eligible</w:t>
      </w:r>
      <w:r w:rsidR="00843818" w:rsidRPr="003E1008">
        <w:rPr>
          <w:color w:val="auto"/>
          <w:sz w:val="22"/>
        </w:rPr>
        <w:t xml:space="preserve"> to tak</w:t>
      </w:r>
      <w:r w:rsidR="00F42691" w:rsidRPr="003E1008">
        <w:rPr>
          <w:color w:val="auto"/>
          <w:sz w:val="22"/>
        </w:rPr>
        <w:t>e Shared Parental Leave</w:t>
      </w:r>
    </w:p>
    <w:p w:rsidR="006363C9" w:rsidRPr="003E1008" w:rsidRDefault="006363C9" w:rsidP="003E100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to confirm the total amount of Shared Parental Leave available to you and your partner</w:t>
      </w:r>
    </w:p>
    <w:p w:rsidR="000F6C19" w:rsidRDefault="006363C9" w:rsidP="003E100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to give a</w:t>
      </w:r>
      <w:r w:rsidR="00922932" w:rsidRPr="003E1008">
        <w:rPr>
          <w:color w:val="auto"/>
          <w:sz w:val="22"/>
        </w:rPr>
        <w:t xml:space="preserve"> (non-binding) indication of the</w:t>
      </w:r>
      <w:r w:rsidR="00EE7F2E" w:rsidRPr="003E1008">
        <w:rPr>
          <w:color w:val="auto"/>
          <w:sz w:val="22"/>
        </w:rPr>
        <w:t xml:space="preserve"> </w:t>
      </w:r>
      <w:r w:rsidRPr="003E1008">
        <w:rPr>
          <w:color w:val="auto"/>
          <w:sz w:val="22"/>
        </w:rPr>
        <w:t>dates on which you inten</w:t>
      </w:r>
      <w:r w:rsidR="002854D0">
        <w:rPr>
          <w:color w:val="auto"/>
          <w:sz w:val="22"/>
        </w:rPr>
        <w:t>d to take Shared Parental Leave</w:t>
      </w:r>
    </w:p>
    <w:p w:rsidR="003E1008" w:rsidRPr="003E1008" w:rsidRDefault="003E1008" w:rsidP="00C41CD4">
      <w:pPr>
        <w:pStyle w:val="ListParagraph"/>
        <w:spacing w:after="0" w:line="240" w:lineRule="auto"/>
        <w:contextualSpacing w:val="0"/>
        <w:jc w:val="both"/>
        <w:rPr>
          <w:color w:val="auto"/>
          <w:sz w:val="22"/>
        </w:rPr>
      </w:pPr>
    </w:p>
    <w:p w:rsidR="000F6C19" w:rsidRDefault="000F6C19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You, (</w:t>
      </w:r>
      <w:r w:rsidR="00DE317D" w:rsidRPr="003E1008">
        <w:rPr>
          <w:color w:val="auto"/>
          <w:sz w:val="22"/>
        </w:rPr>
        <w:t xml:space="preserve">as </w:t>
      </w:r>
      <w:r w:rsidRPr="003E1008">
        <w:rPr>
          <w:color w:val="auto"/>
          <w:sz w:val="22"/>
        </w:rPr>
        <w:t>the QMUL employee), should complete Section 1, Sect</w:t>
      </w:r>
      <w:r w:rsidR="00DE317D" w:rsidRPr="003E1008">
        <w:rPr>
          <w:color w:val="auto"/>
          <w:sz w:val="22"/>
        </w:rPr>
        <w:t>ion 2, Section 3, Section 4</w:t>
      </w:r>
      <w:r w:rsidR="00E27D0C" w:rsidRPr="003E1008">
        <w:rPr>
          <w:color w:val="auto"/>
          <w:sz w:val="22"/>
        </w:rPr>
        <w:t>, Section 5 and Section 6.</w:t>
      </w:r>
    </w:p>
    <w:p w:rsidR="003E1008" w:rsidRPr="003E1008" w:rsidRDefault="003E1008" w:rsidP="003E1008">
      <w:pPr>
        <w:spacing w:after="0" w:line="240" w:lineRule="auto"/>
        <w:jc w:val="both"/>
        <w:rPr>
          <w:color w:val="auto"/>
          <w:sz w:val="22"/>
        </w:rPr>
      </w:pPr>
    </w:p>
    <w:p w:rsidR="000F6C19" w:rsidRDefault="000F6C19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 xml:space="preserve">Your partner should complete Section </w:t>
      </w:r>
      <w:r w:rsidR="00E27D0C" w:rsidRPr="003E1008">
        <w:rPr>
          <w:color w:val="auto"/>
          <w:sz w:val="22"/>
        </w:rPr>
        <w:t>7</w:t>
      </w:r>
      <w:r w:rsidRPr="003E1008">
        <w:rPr>
          <w:color w:val="auto"/>
          <w:sz w:val="22"/>
        </w:rPr>
        <w:t xml:space="preserve">. </w:t>
      </w:r>
    </w:p>
    <w:p w:rsidR="003E1008" w:rsidRPr="003E1008" w:rsidRDefault="003E1008" w:rsidP="003E1008">
      <w:pPr>
        <w:spacing w:after="0" w:line="240" w:lineRule="auto"/>
        <w:jc w:val="both"/>
        <w:rPr>
          <w:color w:val="auto"/>
          <w:sz w:val="22"/>
        </w:rPr>
      </w:pPr>
    </w:p>
    <w:p w:rsidR="00FF4354" w:rsidRDefault="008674CD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Your line manager should complete Section 8.</w:t>
      </w:r>
    </w:p>
    <w:p w:rsidR="003E1008" w:rsidRPr="003E1008" w:rsidRDefault="003E1008" w:rsidP="003E1008">
      <w:pPr>
        <w:spacing w:after="0" w:line="240" w:lineRule="auto"/>
        <w:jc w:val="both"/>
        <w:rPr>
          <w:color w:val="auto"/>
          <w:sz w:val="22"/>
        </w:rPr>
      </w:pPr>
    </w:p>
    <w:p w:rsidR="00E27D0C" w:rsidRDefault="00F42691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 xml:space="preserve">This is </w:t>
      </w:r>
      <w:r w:rsidR="00D16A0E" w:rsidRPr="003E1008">
        <w:rPr>
          <w:b/>
          <w:color w:val="auto"/>
          <w:sz w:val="22"/>
        </w:rPr>
        <w:t>not</w:t>
      </w:r>
      <w:r w:rsidRPr="003E1008">
        <w:rPr>
          <w:color w:val="auto"/>
          <w:sz w:val="22"/>
        </w:rPr>
        <w:t xml:space="preserve"> a formal notification</w:t>
      </w:r>
      <w:r w:rsidR="00EE7F2E" w:rsidRPr="003E1008">
        <w:rPr>
          <w:color w:val="auto"/>
          <w:sz w:val="22"/>
        </w:rPr>
        <w:t xml:space="preserve"> of a</w:t>
      </w:r>
      <w:r w:rsidR="00100FB7" w:rsidRPr="003E1008">
        <w:rPr>
          <w:color w:val="auto"/>
          <w:sz w:val="22"/>
        </w:rPr>
        <w:t xml:space="preserve"> period of Shared Parental Leave. </w:t>
      </w:r>
      <w:r w:rsidRPr="003E1008">
        <w:rPr>
          <w:color w:val="auto"/>
          <w:sz w:val="22"/>
        </w:rPr>
        <w:t xml:space="preserve">Either you or your partner must book a period of Shared Parental Leave when you submit this form. </w:t>
      </w:r>
    </w:p>
    <w:p w:rsidR="003E1008" w:rsidRPr="003E1008" w:rsidRDefault="003E1008" w:rsidP="003E1008">
      <w:pPr>
        <w:spacing w:after="0" w:line="240" w:lineRule="auto"/>
        <w:jc w:val="both"/>
        <w:rPr>
          <w:color w:val="auto"/>
          <w:sz w:val="22"/>
        </w:rPr>
      </w:pPr>
    </w:p>
    <w:p w:rsidR="00E27D0C" w:rsidRDefault="00723842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If your partner is taking</w:t>
      </w:r>
      <w:r w:rsidR="004D6CDC" w:rsidRPr="003E1008">
        <w:rPr>
          <w:color w:val="auto"/>
          <w:sz w:val="22"/>
        </w:rPr>
        <w:t xml:space="preserve"> the period of</w:t>
      </w:r>
      <w:r w:rsidR="00F42691" w:rsidRPr="003E1008">
        <w:rPr>
          <w:color w:val="auto"/>
          <w:sz w:val="22"/>
        </w:rPr>
        <w:t xml:space="preserve"> </w:t>
      </w:r>
      <w:r w:rsidR="006363C9" w:rsidRPr="003E1008">
        <w:rPr>
          <w:color w:val="auto"/>
          <w:sz w:val="22"/>
        </w:rPr>
        <w:t>Shared Parental Leave, they should</w:t>
      </w:r>
      <w:r w:rsidR="00F42691" w:rsidRPr="003E1008">
        <w:rPr>
          <w:color w:val="auto"/>
          <w:sz w:val="22"/>
        </w:rPr>
        <w:t xml:space="preserve"> book </w:t>
      </w:r>
      <w:r w:rsidR="004B5DC0" w:rsidRPr="003E1008">
        <w:rPr>
          <w:color w:val="auto"/>
          <w:sz w:val="22"/>
        </w:rPr>
        <w:t>this through their own employer and you do not need to notify</w:t>
      </w:r>
      <w:r w:rsidR="00F42691" w:rsidRPr="003E1008">
        <w:rPr>
          <w:color w:val="auto"/>
          <w:sz w:val="22"/>
        </w:rPr>
        <w:t xml:space="preserve"> </w:t>
      </w:r>
      <w:r w:rsidR="004B5DC0" w:rsidRPr="003E1008">
        <w:rPr>
          <w:color w:val="auto"/>
          <w:sz w:val="22"/>
        </w:rPr>
        <w:t>QMUL.</w:t>
      </w:r>
    </w:p>
    <w:p w:rsidR="003E1008" w:rsidRPr="003E1008" w:rsidRDefault="003E1008" w:rsidP="003E1008">
      <w:pPr>
        <w:spacing w:after="0" w:line="240" w:lineRule="auto"/>
        <w:jc w:val="both"/>
        <w:rPr>
          <w:color w:val="auto"/>
          <w:sz w:val="22"/>
        </w:rPr>
      </w:pPr>
    </w:p>
    <w:p w:rsidR="00F42691" w:rsidRPr="003E1008" w:rsidRDefault="00F42691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 xml:space="preserve">If you are taking the period </w:t>
      </w:r>
      <w:r w:rsidR="00F67C18" w:rsidRPr="003E1008">
        <w:rPr>
          <w:color w:val="auto"/>
          <w:sz w:val="22"/>
        </w:rPr>
        <w:t>of Shared Parental Leave, or</w:t>
      </w:r>
      <w:r w:rsidR="006363C9" w:rsidRPr="003E1008">
        <w:rPr>
          <w:color w:val="auto"/>
          <w:sz w:val="22"/>
        </w:rPr>
        <w:t xml:space="preserve"> you and your partner are taking Shared Parental Leave</w:t>
      </w:r>
      <w:r w:rsidR="00723842" w:rsidRPr="003E1008">
        <w:rPr>
          <w:color w:val="auto"/>
          <w:sz w:val="22"/>
        </w:rPr>
        <w:t xml:space="preserve"> at the same time</w:t>
      </w:r>
      <w:r w:rsidR="006363C9" w:rsidRPr="003E1008">
        <w:rPr>
          <w:color w:val="auto"/>
          <w:sz w:val="22"/>
        </w:rPr>
        <w:t xml:space="preserve">, you must complete the form entitled </w:t>
      </w:r>
      <w:r w:rsidR="003E1008" w:rsidRPr="003E1008">
        <w:rPr>
          <w:b/>
          <w:color w:val="auto"/>
          <w:sz w:val="22"/>
        </w:rPr>
        <w:t>‘</w:t>
      </w:r>
      <w:r w:rsidR="006363C9" w:rsidRPr="003E1008">
        <w:rPr>
          <w:b/>
          <w:color w:val="auto"/>
          <w:sz w:val="22"/>
        </w:rPr>
        <w:t xml:space="preserve">Notice of a </w:t>
      </w:r>
      <w:r w:rsidR="003E1008" w:rsidRPr="003E1008">
        <w:rPr>
          <w:b/>
          <w:color w:val="auto"/>
          <w:sz w:val="22"/>
        </w:rPr>
        <w:t>Period of Shared Parental Leave</w:t>
      </w:r>
      <w:r w:rsidR="003E1008">
        <w:rPr>
          <w:color w:val="auto"/>
          <w:sz w:val="22"/>
        </w:rPr>
        <w:t>’ (Form 3)</w:t>
      </w:r>
      <w:r w:rsidR="006363C9" w:rsidRPr="003E1008">
        <w:rPr>
          <w:color w:val="auto"/>
          <w:sz w:val="22"/>
        </w:rPr>
        <w:t>.</w:t>
      </w:r>
    </w:p>
    <w:p w:rsidR="004B5DC0" w:rsidRPr="003E1008" w:rsidRDefault="004B5DC0" w:rsidP="003E1008">
      <w:pPr>
        <w:spacing w:after="0" w:line="240" w:lineRule="auto"/>
        <w:jc w:val="both"/>
        <w:rPr>
          <w:color w:val="auto"/>
          <w:sz w:val="22"/>
        </w:rPr>
      </w:pPr>
    </w:p>
    <w:p w:rsidR="00F42691" w:rsidRPr="003E1008" w:rsidRDefault="00F42691" w:rsidP="003E1008">
      <w:pPr>
        <w:spacing w:after="0" w:line="240" w:lineRule="auto"/>
        <w:jc w:val="both"/>
        <w:rPr>
          <w:color w:val="auto"/>
          <w:sz w:val="22"/>
        </w:rPr>
      </w:pPr>
      <w:r w:rsidRPr="003E1008">
        <w:rPr>
          <w:color w:val="auto"/>
          <w:sz w:val="22"/>
        </w:rPr>
        <w:t>If you are giving notice</w:t>
      </w:r>
      <w:r w:rsidR="007B0E56" w:rsidRPr="003E1008">
        <w:rPr>
          <w:color w:val="auto"/>
          <w:sz w:val="22"/>
        </w:rPr>
        <w:t xml:space="preserve"> of your entitlement and intention to take Shared Parental Leave</w:t>
      </w:r>
      <w:r w:rsidRPr="003E1008">
        <w:rPr>
          <w:color w:val="auto"/>
          <w:sz w:val="22"/>
        </w:rPr>
        <w:t xml:space="preserve"> before your child is born or placed</w:t>
      </w:r>
      <w:r w:rsidR="006363C9" w:rsidRPr="003E1008">
        <w:rPr>
          <w:color w:val="auto"/>
          <w:sz w:val="22"/>
        </w:rPr>
        <w:t xml:space="preserve"> for adoption</w:t>
      </w:r>
      <w:r w:rsidRPr="003E1008">
        <w:rPr>
          <w:color w:val="auto"/>
          <w:sz w:val="22"/>
        </w:rPr>
        <w:t>, you will need to provi</w:t>
      </w:r>
      <w:r w:rsidR="003E1008">
        <w:rPr>
          <w:color w:val="auto"/>
          <w:sz w:val="22"/>
        </w:rPr>
        <w:t xml:space="preserve">de HR with your child’s date of </w:t>
      </w:r>
      <w:r w:rsidRPr="003E1008">
        <w:rPr>
          <w:color w:val="auto"/>
          <w:sz w:val="22"/>
        </w:rPr>
        <w:t>birth as soon as is reasonably practicable</w:t>
      </w:r>
      <w:r w:rsidR="006363C9" w:rsidRPr="003E1008">
        <w:rPr>
          <w:color w:val="auto"/>
          <w:sz w:val="22"/>
        </w:rPr>
        <w:t>,</w:t>
      </w:r>
      <w:r w:rsidRPr="003E1008">
        <w:rPr>
          <w:color w:val="auto"/>
          <w:sz w:val="22"/>
        </w:rPr>
        <w:t xml:space="preserve"> and before you take Shared Parental Leave. </w:t>
      </w:r>
    </w:p>
    <w:p w:rsidR="000F6C19" w:rsidRPr="003E1008" w:rsidRDefault="000F6C19" w:rsidP="003E1008">
      <w:pPr>
        <w:spacing w:after="0" w:line="240" w:lineRule="auto"/>
        <w:jc w:val="center"/>
        <w:rPr>
          <w:b/>
          <w:color w:val="auto"/>
          <w:sz w:val="22"/>
          <w:u w:val="single"/>
        </w:rPr>
      </w:pPr>
    </w:p>
    <w:p w:rsidR="003E1008" w:rsidRPr="00244633" w:rsidRDefault="003E1008" w:rsidP="003E1008">
      <w:pPr>
        <w:spacing w:after="0" w:line="240" w:lineRule="auto"/>
        <w:rPr>
          <w:b/>
          <w:sz w:val="22"/>
          <w:u w:val="single"/>
        </w:rPr>
      </w:pPr>
    </w:p>
    <w:tbl>
      <w:tblPr>
        <w:tblW w:w="4925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4"/>
        <w:gridCol w:w="5671"/>
      </w:tblGrid>
      <w:tr w:rsidR="003E1008" w:rsidRPr="00435232" w:rsidTr="002854D0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</w:tcPr>
          <w:p w:rsidR="003E1008" w:rsidRPr="00435232" w:rsidRDefault="000674AA" w:rsidP="000674AA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Section 1: </w:t>
            </w:r>
            <w:r w:rsidR="003E1008">
              <w:rPr>
                <w:rFonts w:ascii="Arial" w:hAnsi="Arial" w:cs="Arial"/>
                <w:szCs w:val="20"/>
              </w:rPr>
              <w:t xml:space="preserve">QMUL Employee </w:t>
            </w:r>
            <w:r w:rsidR="003E1008" w:rsidRPr="00435232">
              <w:rPr>
                <w:rFonts w:ascii="Arial" w:hAnsi="Arial" w:cs="Arial"/>
                <w:szCs w:val="20"/>
              </w:rPr>
              <w:t>Personal Details</w:t>
            </w: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94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  <w:vAlign w:val="center"/>
          </w:tcPr>
          <w:p w:rsidR="003E1008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QMUL employee number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(found on your payslip or </w:t>
            </w:r>
            <w:proofErr w:type="spellStart"/>
            <w:r>
              <w:rPr>
                <w:rFonts w:ascii="Arial" w:hAnsi="Arial" w:cs="Arial"/>
                <w:color w:val="auto"/>
                <w:szCs w:val="20"/>
              </w:rPr>
              <w:t>MyHR</w:t>
            </w:r>
            <w:proofErr w:type="spellEnd"/>
            <w:r>
              <w:rPr>
                <w:rFonts w:ascii="Arial" w:hAnsi="Arial" w:cs="Arial"/>
                <w:color w:val="auto"/>
                <w:szCs w:val="20"/>
              </w:rPr>
              <w:t>)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i/>
                <w:szCs w:val="20"/>
              </w:rPr>
            </w:pP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94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  <w:vAlign w:val="center"/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Title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i/>
                <w:szCs w:val="20"/>
              </w:rPr>
            </w:pP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94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  <w:vAlign w:val="center"/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First Name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  <w:trHeight w:val="277"/>
        </w:trPr>
        <w:tc>
          <w:tcPr>
            <w:tcW w:w="1794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  <w:vAlign w:val="center"/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Surname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94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  <w:vAlign w:val="center"/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Contact email / phone number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94" w:type="pct"/>
            <w:tcBorders>
              <w:top w:val="single" w:sz="2" w:space="0" w:color="002F87"/>
              <w:bottom w:val="single" w:sz="2" w:space="0" w:color="002F87"/>
              <w:right w:val="single" w:sz="8" w:space="0" w:color="002F87"/>
            </w:tcBorders>
            <w:vAlign w:val="center"/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School / Department / Institute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2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3E1008" w:rsidRPr="00435232" w:rsidTr="002854D0">
        <w:tblPrEx>
          <w:tblBorders>
            <w:insideV w:val="single" w:sz="2" w:space="0" w:color="002F87"/>
          </w:tblBorders>
        </w:tblPrEx>
        <w:trPr>
          <w:cantSplit/>
        </w:trPr>
        <w:tc>
          <w:tcPr>
            <w:tcW w:w="1794" w:type="pct"/>
            <w:tcBorders>
              <w:top w:val="single" w:sz="2" w:space="0" w:color="002F87"/>
              <w:bottom w:val="single" w:sz="18" w:space="0" w:color="002F87"/>
              <w:right w:val="single" w:sz="8" w:space="0" w:color="002F87"/>
            </w:tcBorders>
            <w:vAlign w:val="center"/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Line manager</w:t>
            </w:r>
          </w:p>
        </w:tc>
        <w:tc>
          <w:tcPr>
            <w:tcW w:w="3206" w:type="pct"/>
            <w:tcBorders>
              <w:top w:val="single" w:sz="2" w:space="0" w:color="002F87"/>
              <w:left w:val="single" w:sz="8" w:space="0" w:color="002F87"/>
              <w:bottom w:val="single" w:sz="18" w:space="0" w:color="002F87"/>
            </w:tcBorders>
          </w:tcPr>
          <w:p w:rsidR="003E1008" w:rsidRPr="00435232" w:rsidRDefault="003E1008" w:rsidP="00A233CF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</w:tbl>
    <w:p w:rsidR="004B5DC0" w:rsidRDefault="004B5DC0" w:rsidP="003E1008">
      <w:pPr>
        <w:spacing w:after="0" w:line="240" w:lineRule="auto"/>
        <w:rPr>
          <w:sz w:val="22"/>
        </w:rPr>
      </w:pPr>
    </w:p>
    <w:p w:rsidR="003E1008" w:rsidRDefault="003E1008" w:rsidP="003E1008">
      <w:pPr>
        <w:spacing w:after="0" w:line="240" w:lineRule="auto"/>
        <w:rPr>
          <w:b/>
          <w:sz w:val="22"/>
          <w:u w:val="single"/>
        </w:rPr>
      </w:pP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5811"/>
      </w:tblGrid>
      <w:tr w:rsidR="00205B3F" w:rsidRPr="003E1008" w:rsidTr="002854D0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205B3F" w:rsidRPr="003E1008" w:rsidRDefault="00A233CF" w:rsidP="003E1008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Section 2: </w:t>
            </w:r>
            <w:r w:rsidR="003E1008">
              <w:rPr>
                <w:rFonts w:ascii="Arial" w:hAnsi="Arial" w:cs="Arial"/>
                <w:szCs w:val="20"/>
              </w:rPr>
              <w:t>Personal Details</w:t>
            </w:r>
            <w:r>
              <w:rPr>
                <w:rFonts w:ascii="Arial" w:hAnsi="Arial" w:cs="Arial"/>
                <w:szCs w:val="20"/>
              </w:rPr>
              <w:t xml:space="preserve"> of Partner</w:t>
            </w:r>
            <w:r w:rsidR="003E1008">
              <w:rPr>
                <w:rFonts w:ascii="Arial" w:hAnsi="Arial" w:cs="Arial"/>
                <w:szCs w:val="20"/>
              </w:rPr>
              <w:t xml:space="preserve"> (</w:t>
            </w:r>
            <w:r w:rsidR="00244633" w:rsidRPr="003E1008">
              <w:rPr>
                <w:rFonts w:ascii="Arial" w:hAnsi="Arial" w:cs="Arial"/>
                <w:szCs w:val="20"/>
              </w:rPr>
              <w:t>with whom</w:t>
            </w:r>
            <w:r w:rsidR="003E1008">
              <w:rPr>
                <w:rFonts w:ascii="Arial" w:hAnsi="Arial" w:cs="Arial"/>
                <w:szCs w:val="20"/>
              </w:rPr>
              <w:t xml:space="preserve"> you intend to share your leave)</w:t>
            </w: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2" w:space="0" w:color="002F87"/>
              <w:bottom w:val="single" w:sz="8" w:space="0" w:color="002F87"/>
              <w:right w:val="single" w:sz="8" w:space="0" w:color="002F87"/>
            </w:tcBorders>
          </w:tcPr>
          <w:p w:rsidR="003E1008" w:rsidRPr="003E1008" w:rsidRDefault="003E100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Title</w:t>
            </w:r>
          </w:p>
        </w:tc>
        <w:tc>
          <w:tcPr>
            <w:tcW w:w="3233" w:type="pct"/>
            <w:tcBorders>
              <w:top w:val="single" w:sz="2" w:space="0" w:color="002F87"/>
              <w:left w:val="single" w:sz="8" w:space="0" w:color="002F87"/>
              <w:bottom w:val="single" w:sz="8" w:space="0" w:color="002F87"/>
            </w:tcBorders>
          </w:tcPr>
          <w:p w:rsidR="003E1008" w:rsidRPr="003E1008" w:rsidRDefault="003E100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205B3F" w:rsidRPr="003E1008" w:rsidRDefault="003E100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First Name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205B3F" w:rsidRPr="003E1008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205B3F" w:rsidRPr="003E1008" w:rsidRDefault="003E100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Surname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205B3F" w:rsidRPr="003E1008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205B3F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>Home address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205B3F" w:rsidRPr="003E1008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205B3F" w:rsidRPr="003E1008" w:rsidRDefault="003E100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National Insurance N</w:t>
            </w:r>
            <w:r w:rsidR="00364792" w:rsidRPr="003E1008">
              <w:rPr>
                <w:rFonts w:ascii="Arial" w:hAnsi="Arial" w:cs="Arial"/>
                <w:color w:val="auto"/>
                <w:szCs w:val="20"/>
              </w:rPr>
              <w:t>umber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205B3F" w:rsidRPr="003E1008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 xml:space="preserve">Name of employer </w:t>
            </w:r>
          </w:p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>(please state if self-employed)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>Address of employer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>Name of contact at employer (e.g. line manager or HR)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364792" w:rsidRPr="003E1008" w:rsidRDefault="004B5DC0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>Contact phone number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364792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E1008" w:rsidRPr="003E1008" w:rsidTr="002854D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205B3F" w:rsidRPr="003E1008" w:rsidRDefault="00364792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3E1008">
              <w:rPr>
                <w:rFonts w:ascii="Arial" w:hAnsi="Arial" w:cs="Arial"/>
                <w:color w:val="auto"/>
                <w:szCs w:val="20"/>
              </w:rPr>
              <w:t>Contact email address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205B3F" w:rsidRPr="003E1008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C41CD4" w:rsidRPr="00244633" w:rsidRDefault="00C41CD4" w:rsidP="003E1008">
      <w:pPr>
        <w:spacing w:after="0" w:line="240" w:lineRule="auto"/>
        <w:rPr>
          <w:b/>
          <w:sz w:val="22"/>
        </w:rPr>
      </w:pP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6"/>
        <w:gridCol w:w="3401"/>
      </w:tblGrid>
      <w:tr w:rsidR="00E67F2E" w:rsidRPr="00A233CF" w:rsidTr="002854D0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E67F2E" w:rsidRPr="00A233CF" w:rsidRDefault="00A233CF" w:rsidP="00A233CF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Section 3: Maternity Leave Details (applicable</w:t>
            </w:r>
            <w:r w:rsidR="00244633" w:rsidRPr="00A233CF">
              <w:rPr>
                <w:rFonts w:ascii="Arial" w:hAnsi="Arial" w:cs="Arial"/>
                <w:szCs w:val="20"/>
              </w:rPr>
              <w:t xml:space="preserve"> to</w:t>
            </w:r>
            <w:r>
              <w:rPr>
                <w:rFonts w:ascii="Arial" w:hAnsi="Arial" w:cs="Arial"/>
                <w:szCs w:val="20"/>
              </w:rPr>
              <w:t xml:space="preserve"> the mother or primary adopter, </w:t>
            </w:r>
            <w:r w:rsidR="00244633" w:rsidRPr="00A233CF">
              <w:rPr>
                <w:rFonts w:ascii="Arial" w:hAnsi="Arial" w:cs="Arial"/>
                <w:szCs w:val="20"/>
              </w:rPr>
              <w:t xml:space="preserve">whether they </w:t>
            </w:r>
            <w:r w:rsidR="00410E65" w:rsidRPr="00A233CF">
              <w:rPr>
                <w:rFonts w:ascii="Arial" w:hAnsi="Arial" w:cs="Arial"/>
                <w:szCs w:val="20"/>
              </w:rPr>
              <w:t xml:space="preserve">are the QMUL </w:t>
            </w:r>
            <w:r>
              <w:rPr>
                <w:rFonts w:ascii="Arial" w:hAnsi="Arial" w:cs="Arial"/>
                <w:szCs w:val="20"/>
              </w:rPr>
              <w:t>employee or not)</w:t>
            </w:r>
          </w:p>
        </w:tc>
      </w:tr>
      <w:tr w:rsidR="00A233CF" w:rsidRPr="00A233CF" w:rsidTr="002854D0">
        <w:trPr>
          <w:cantSplit/>
        </w:trPr>
        <w:tc>
          <w:tcPr>
            <w:tcW w:w="3108" w:type="pct"/>
            <w:tcBorders>
              <w:top w:val="single" w:sz="2" w:space="0" w:color="002F87"/>
              <w:bottom w:val="single" w:sz="8" w:space="0" w:color="002F87"/>
              <w:right w:val="single" w:sz="8" w:space="0" w:color="002F87"/>
            </w:tcBorders>
          </w:tcPr>
          <w:p w:rsidR="00E67F2E" w:rsidRPr="00A233CF" w:rsidRDefault="00E67F2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>Start date of Maternity Leave / Adoption Leave</w:t>
            </w:r>
          </w:p>
        </w:tc>
        <w:tc>
          <w:tcPr>
            <w:tcW w:w="1892" w:type="pct"/>
            <w:tcBorders>
              <w:top w:val="single" w:sz="2" w:space="0" w:color="002F87"/>
              <w:left w:val="single" w:sz="8" w:space="0" w:color="002F87"/>
              <w:bottom w:val="single" w:sz="8" w:space="0" w:color="002F87"/>
            </w:tcBorders>
          </w:tcPr>
          <w:p w:rsidR="00E67F2E" w:rsidRPr="00A233CF" w:rsidRDefault="00E67F2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233CF" w:rsidRPr="00A233CF" w:rsidTr="002854D0">
        <w:trPr>
          <w:cantSplit/>
        </w:trPr>
        <w:tc>
          <w:tcPr>
            <w:tcW w:w="3108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E67F2E" w:rsidRPr="00A233CF" w:rsidRDefault="00E67F2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>End date of Maternity Leave / Adoption Leave</w:t>
            </w:r>
            <w:r w:rsidR="00EF681C" w:rsidRPr="00A233CF">
              <w:rPr>
                <w:rFonts w:ascii="Arial" w:hAnsi="Arial" w:cs="Arial"/>
                <w:color w:val="auto"/>
                <w:szCs w:val="20"/>
              </w:rPr>
              <w:t>*</w:t>
            </w:r>
          </w:p>
        </w:tc>
        <w:tc>
          <w:tcPr>
            <w:tcW w:w="1892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E67F2E" w:rsidRPr="00A233CF" w:rsidRDefault="00E67F2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233CF" w:rsidRPr="00A233CF" w:rsidTr="002854D0">
        <w:trPr>
          <w:cantSplit/>
        </w:trPr>
        <w:tc>
          <w:tcPr>
            <w:tcW w:w="3108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E67F2E" w:rsidRPr="00A233CF" w:rsidRDefault="00C47589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>Expected Week of C</w:t>
            </w:r>
            <w:r w:rsidR="004B5DC0" w:rsidRPr="00A233CF">
              <w:rPr>
                <w:rFonts w:ascii="Arial" w:hAnsi="Arial" w:cs="Arial"/>
                <w:color w:val="auto"/>
                <w:szCs w:val="20"/>
              </w:rPr>
              <w:t>hildbirth or date of birth / adoption</w:t>
            </w:r>
          </w:p>
        </w:tc>
        <w:tc>
          <w:tcPr>
            <w:tcW w:w="1892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E67F2E" w:rsidRPr="00A233CF" w:rsidRDefault="00E67F2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A233CF" w:rsidRDefault="00A233CF" w:rsidP="003E1008">
      <w:pPr>
        <w:spacing w:after="0" w:line="240" w:lineRule="auto"/>
        <w:rPr>
          <w:b/>
          <w:color w:val="auto"/>
          <w:sz w:val="20"/>
          <w:szCs w:val="20"/>
          <w:u w:val="single"/>
        </w:rPr>
      </w:pPr>
    </w:p>
    <w:p w:rsidR="00244633" w:rsidRDefault="00EF681C" w:rsidP="003E1008">
      <w:pPr>
        <w:spacing w:after="0" w:line="240" w:lineRule="auto"/>
        <w:rPr>
          <w:b/>
          <w:color w:val="auto"/>
          <w:sz w:val="20"/>
          <w:szCs w:val="20"/>
          <w:u w:val="single"/>
        </w:rPr>
      </w:pPr>
      <w:r w:rsidRPr="00A233CF">
        <w:rPr>
          <w:b/>
          <w:color w:val="auto"/>
          <w:sz w:val="20"/>
          <w:szCs w:val="20"/>
          <w:u w:val="single"/>
        </w:rPr>
        <w:t>*The date when maternity/ad</w:t>
      </w:r>
      <w:r w:rsidR="00A233CF">
        <w:rPr>
          <w:b/>
          <w:color w:val="auto"/>
          <w:sz w:val="20"/>
          <w:szCs w:val="20"/>
          <w:u w:val="single"/>
        </w:rPr>
        <w:t>option leave has/was curtailed</w:t>
      </w:r>
    </w:p>
    <w:p w:rsidR="00C41CD4" w:rsidRPr="00A233CF" w:rsidRDefault="00C41CD4" w:rsidP="003E1008">
      <w:pPr>
        <w:spacing w:after="0" w:line="240" w:lineRule="auto"/>
        <w:rPr>
          <w:b/>
          <w:color w:val="auto"/>
          <w:sz w:val="20"/>
          <w:szCs w:val="20"/>
          <w:u w:val="single"/>
        </w:rPr>
      </w:pPr>
    </w:p>
    <w:p w:rsidR="006C7E38" w:rsidRDefault="006C7E38" w:rsidP="003E1008">
      <w:pPr>
        <w:spacing w:after="0" w:line="240" w:lineRule="auto"/>
        <w:rPr>
          <w:b/>
          <w:sz w:val="22"/>
          <w:u w:val="single"/>
        </w:rPr>
      </w:pPr>
    </w:p>
    <w:tbl>
      <w:tblPr>
        <w:tblpPr w:leftFromText="180" w:rightFromText="180" w:vertAnchor="text" w:horzAnchor="margin" w:tblpY="-6"/>
        <w:tblW w:w="5004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69"/>
        <w:gridCol w:w="3118"/>
      </w:tblGrid>
      <w:tr w:rsidR="00C41CD4" w:rsidRPr="00A233CF" w:rsidTr="002854D0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C41CD4" w:rsidRPr="00A233CF" w:rsidRDefault="00C41CD4" w:rsidP="00C41CD4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Section 4: Shared Parental Leave Details (y</w:t>
            </w:r>
            <w:r w:rsidRPr="00A233CF">
              <w:rPr>
                <w:rFonts w:ascii="Arial" w:hAnsi="Arial" w:cs="Arial"/>
                <w:szCs w:val="20"/>
              </w:rPr>
              <w:t>ou may find it helpful to refer to the Shared Parental Leave User Guide available on the HR website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C41CD4" w:rsidRPr="00A233CF" w:rsidTr="002854D0">
        <w:trPr>
          <w:cantSplit/>
        </w:trPr>
        <w:tc>
          <w:tcPr>
            <w:tcW w:w="3265" w:type="pct"/>
            <w:tcBorders>
              <w:top w:val="single" w:sz="2" w:space="0" w:color="002F87"/>
              <w:bottom w:val="single" w:sz="8" w:space="0" w:color="002F87"/>
              <w:right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>Total Shared Parental Leave available (in weeks)</w:t>
            </w:r>
          </w:p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  <w:r w:rsidRPr="00A233CF">
              <w:rPr>
                <w:rFonts w:ascii="Arial" w:hAnsi="Arial" w:cs="Arial"/>
                <w:i/>
                <w:color w:val="auto"/>
                <w:szCs w:val="20"/>
              </w:rPr>
              <w:t xml:space="preserve">This is 52 weeks minus any maternity leave or adoption leave already taken, including two weeks compulsory leave. </w:t>
            </w:r>
          </w:p>
        </w:tc>
        <w:tc>
          <w:tcPr>
            <w:tcW w:w="1735" w:type="pct"/>
            <w:tcBorders>
              <w:top w:val="single" w:sz="2" w:space="0" w:color="002F87"/>
              <w:left w:val="single" w:sz="8" w:space="0" w:color="002F87"/>
              <w:bottom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41CD4" w:rsidRPr="00A233CF" w:rsidTr="002854D0">
        <w:trPr>
          <w:cantSplit/>
        </w:trPr>
        <w:tc>
          <w:tcPr>
            <w:tcW w:w="3265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>Total Shared Parental Pay available (in weeks)</w:t>
            </w:r>
          </w:p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  <w:r w:rsidRPr="00A233CF">
              <w:rPr>
                <w:rFonts w:ascii="Arial" w:hAnsi="Arial" w:cs="Arial"/>
                <w:i/>
                <w:color w:val="auto"/>
                <w:szCs w:val="20"/>
              </w:rPr>
              <w:t>This is 39 weeks minus any statutory maternity pay or statutory adoption pay already taken, including pay over the two weeks’ compulsory leave.</w:t>
            </w:r>
          </w:p>
        </w:tc>
        <w:tc>
          <w:tcPr>
            <w:tcW w:w="1735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41CD4" w:rsidRPr="00A233CF" w:rsidTr="002854D0">
        <w:trPr>
          <w:cantSplit/>
        </w:trPr>
        <w:tc>
          <w:tcPr>
            <w:tcW w:w="3265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>Intended start and end date(s) of your (the QMUL employee’s) continuous or discontinuous period(s) of Shared Parental Leave</w:t>
            </w:r>
          </w:p>
        </w:tc>
        <w:tc>
          <w:tcPr>
            <w:tcW w:w="1735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41CD4" w:rsidRPr="00A233CF" w:rsidTr="002854D0">
        <w:trPr>
          <w:cantSplit/>
        </w:trPr>
        <w:tc>
          <w:tcPr>
            <w:tcW w:w="3265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A233CF">
              <w:rPr>
                <w:rFonts w:ascii="Arial" w:hAnsi="Arial" w:cs="Arial"/>
                <w:color w:val="auto"/>
                <w:szCs w:val="20"/>
              </w:rPr>
              <w:t xml:space="preserve">Your intended return to work date </w:t>
            </w:r>
          </w:p>
        </w:tc>
        <w:tc>
          <w:tcPr>
            <w:tcW w:w="1735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C41CD4" w:rsidRPr="00A233CF" w:rsidRDefault="00C41CD4" w:rsidP="00C41CD4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7"/>
      </w:tblGrid>
      <w:tr w:rsidR="00A233CF" w:rsidRPr="00A233CF" w:rsidTr="00C41CD4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A233CF" w:rsidRPr="00A233CF" w:rsidRDefault="00A233CF" w:rsidP="00A233CF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Section 5: Enclosures</w:t>
            </w:r>
          </w:p>
        </w:tc>
      </w:tr>
      <w:tr w:rsidR="00A233CF" w:rsidRPr="00A233CF" w:rsidTr="00C41CD4">
        <w:trPr>
          <w:cantSplit/>
        </w:trPr>
        <w:tc>
          <w:tcPr>
            <w:tcW w:w="5000" w:type="pct"/>
            <w:tcBorders>
              <w:top w:val="single" w:sz="2" w:space="0" w:color="002F87"/>
              <w:bottom w:val="single" w:sz="2" w:space="0" w:color="002F87"/>
            </w:tcBorders>
          </w:tcPr>
          <w:p w:rsidR="00A233CF" w:rsidRPr="00A233CF" w:rsidRDefault="00A233CF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 enclose the following documents with this form:</w:t>
            </w:r>
          </w:p>
        </w:tc>
      </w:tr>
      <w:tr w:rsidR="00A233CF" w:rsidRPr="00A233CF" w:rsidTr="00C41CD4">
        <w:trPr>
          <w:cantSplit/>
        </w:trPr>
        <w:tc>
          <w:tcPr>
            <w:tcW w:w="5000" w:type="pct"/>
            <w:tcBorders>
              <w:top w:val="single" w:sz="2" w:space="0" w:color="002F87"/>
              <w:bottom w:val="single" w:sz="2" w:space="0" w:color="002F87"/>
            </w:tcBorders>
          </w:tcPr>
          <w:p w:rsidR="00A233CF" w:rsidRPr="00A233CF" w:rsidRDefault="002854D0" w:rsidP="00A233CF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6663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3CF" w:rsidRPr="00A233CF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A233CF" w:rsidRPr="00A233CF">
              <w:rPr>
                <w:rFonts w:ascii="Arial" w:hAnsi="Arial" w:cs="Arial"/>
                <w:color w:val="auto"/>
                <w:szCs w:val="20"/>
              </w:rPr>
              <w:t xml:space="preserve"> A </w:t>
            </w:r>
            <w:r w:rsidR="00A233CF" w:rsidRPr="00A233CF">
              <w:rPr>
                <w:rFonts w:ascii="Arial" w:hAnsi="Arial" w:cs="Arial"/>
                <w:b/>
                <w:color w:val="auto"/>
                <w:szCs w:val="20"/>
              </w:rPr>
              <w:t>‘Notice to end Maternity Leave / Adoption Leave’</w:t>
            </w:r>
            <w:r w:rsidR="00A233CF" w:rsidRPr="00A233CF">
              <w:rPr>
                <w:rFonts w:ascii="Arial" w:hAnsi="Arial" w:cs="Arial"/>
                <w:color w:val="auto"/>
                <w:szCs w:val="20"/>
              </w:rPr>
              <w:t xml:space="preserve"> form </w:t>
            </w:r>
            <w:r w:rsidR="00A233CF">
              <w:rPr>
                <w:rFonts w:ascii="Arial" w:hAnsi="Arial" w:cs="Arial"/>
                <w:color w:val="auto"/>
                <w:szCs w:val="20"/>
              </w:rPr>
              <w:t xml:space="preserve">(Form 1) - </w:t>
            </w:r>
            <w:r w:rsidR="00A233CF" w:rsidRPr="00A233CF">
              <w:rPr>
                <w:rFonts w:ascii="Arial" w:hAnsi="Arial" w:cs="Arial"/>
                <w:color w:val="auto"/>
                <w:szCs w:val="20"/>
              </w:rPr>
              <w:t xml:space="preserve">applicable if the QMUL employee is the biological </w:t>
            </w:r>
            <w:r w:rsidR="00A233CF">
              <w:rPr>
                <w:rFonts w:ascii="Arial" w:hAnsi="Arial" w:cs="Arial"/>
                <w:color w:val="auto"/>
                <w:szCs w:val="20"/>
              </w:rPr>
              <w:t>mother or primary adopter</w:t>
            </w:r>
          </w:p>
        </w:tc>
      </w:tr>
      <w:tr w:rsidR="00A233CF" w:rsidRPr="00A233CF" w:rsidTr="00C41CD4">
        <w:trPr>
          <w:cantSplit/>
        </w:trPr>
        <w:tc>
          <w:tcPr>
            <w:tcW w:w="5000" w:type="pct"/>
            <w:tcBorders>
              <w:top w:val="single" w:sz="2" w:space="0" w:color="002F87"/>
              <w:bottom w:val="single" w:sz="2" w:space="0" w:color="002F87"/>
            </w:tcBorders>
          </w:tcPr>
          <w:p w:rsidR="00A233CF" w:rsidRPr="00A233CF" w:rsidRDefault="002854D0" w:rsidP="000674AA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2863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3CF" w:rsidRPr="00A233CF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A233CF" w:rsidRPr="00A233CF">
              <w:rPr>
                <w:rFonts w:ascii="Arial" w:hAnsi="Arial" w:cs="Arial"/>
                <w:color w:val="auto"/>
                <w:szCs w:val="20"/>
              </w:rPr>
              <w:t xml:space="preserve"> A </w:t>
            </w:r>
            <w:r w:rsidR="000674AA">
              <w:rPr>
                <w:rFonts w:ascii="Arial" w:hAnsi="Arial" w:cs="Arial"/>
                <w:b/>
                <w:color w:val="auto"/>
                <w:szCs w:val="20"/>
              </w:rPr>
              <w:t>‘</w:t>
            </w:r>
            <w:r w:rsidR="00A233CF" w:rsidRPr="000674AA">
              <w:rPr>
                <w:rFonts w:ascii="Arial" w:hAnsi="Arial" w:cs="Arial"/>
                <w:b/>
                <w:color w:val="auto"/>
                <w:szCs w:val="20"/>
              </w:rPr>
              <w:t>Notice of a Period of Shared Parental Leave</w:t>
            </w:r>
            <w:r w:rsidR="000674AA">
              <w:rPr>
                <w:rFonts w:ascii="Arial" w:hAnsi="Arial" w:cs="Arial"/>
                <w:b/>
                <w:color w:val="auto"/>
                <w:szCs w:val="20"/>
              </w:rPr>
              <w:t>’</w:t>
            </w:r>
            <w:r w:rsidR="00A233CF" w:rsidRPr="00A233CF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r w:rsidR="000674AA">
              <w:rPr>
                <w:rFonts w:ascii="Arial" w:hAnsi="Arial" w:cs="Arial"/>
                <w:color w:val="auto"/>
                <w:szCs w:val="20"/>
              </w:rPr>
              <w:t xml:space="preserve">form (Form 3) - </w:t>
            </w:r>
            <w:r w:rsidR="00A233CF" w:rsidRPr="00A233CF">
              <w:rPr>
                <w:rFonts w:ascii="Arial" w:hAnsi="Arial" w:cs="Arial"/>
                <w:color w:val="auto"/>
                <w:szCs w:val="20"/>
              </w:rPr>
              <w:t>applicable if you are taking a period of Shared Parental Leave or you and your partner are taking a period of Shared P</w:t>
            </w:r>
            <w:r w:rsidR="000674AA">
              <w:rPr>
                <w:rFonts w:ascii="Arial" w:hAnsi="Arial" w:cs="Arial"/>
                <w:color w:val="auto"/>
                <w:szCs w:val="20"/>
              </w:rPr>
              <w:t>arental Leave at the same time</w:t>
            </w:r>
          </w:p>
        </w:tc>
      </w:tr>
      <w:tr w:rsidR="00A233CF" w:rsidRPr="00A233CF" w:rsidTr="00C41CD4">
        <w:trPr>
          <w:cantSplit/>
        </w:trPr>
        <w:tc>
          <w:tcPr>
            <w:tcW w:w="5000" w:type="pct"/>
            <w:tcBorders>
              <w:top w:val="single" w:sz="2" w:space="0" w:color="002F87"/>
              <w:bottom w:val="single" w:sz="18" w:space="0" w:color="002F87"/>
            </w:tcBorders>
          </w:tcPr>
          <w:p w:rsidR="00A233CF" w:rsidRPr="00A233CF" w:rsidRDefault="002854D0" w:rsidP="00A233CF">
            <w:pPr>
              <w:pStyle w:val="TableLeft"/>
              <w:tabs>
                <w:tab w:val="left" w:pos="2310"/>
              </w:tabs>
              <w:rPr>
                <w:rFonts w:ascii="Arial" w:hAnsi="Arial" w:cs="Arial"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9486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3CF" w:rsidRPr="00A233CF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A233CF" w:rsidRPr="00A233CF">
              <w:rPr>
                <w:rFonts w:ascii="Arial" w:hAnsi="Arial" w:cs="Arial"/>
                <w:color w:val="auto"/>
                <w:szCs w:val="20"/>
              </w:rPr>
              <w:t xml:space="preserve"> A copy of the child’s birth certificate / adoption matching certificate (or MATB1 form in the case of notices submitted before the date of birth).</w:t>
            </w:r>
          </w:p>
        </w:tc>
      </w:tr>
    </w:tbl>
    <w:p w:rsidR="00FF4354" w:rsidRPr="00FF4354" w:rsidRDefault="00FF4354" w:rsidP="003E1008">
      <w:pPr>
        <w:spacing w:after="0" w:line="240" w:lineRule="auto"/>
        <w:rPr>
          <w:b/>
          <w:sz w:val="22"/>
        </w:rPr>
      </w:pP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5811"/>
      </w:tblGrid>
      <w:tr w:rsidR="000F6C19" w:rsidRPr="000674AA" w:rsidTr="00C41CD4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0F6C19" w:rsidRPr="000674AA" w:rsidRDefault="00BB15E6" w:rsidP="000674AA">
            <w:pPr>
              <w:pStyle w:val="TableHeading"/>
              <w:rPr>
                <w:rFonts w:ascii="Arial" w:hAnsi="Arial" w:cs="Arial"/>
                <w:szCs w:val="20"/>
              </w:rPr>
            </w:pPr>
            <w:r w:rsidRPr="000674AA">
              <w:rPr>
                <w:rFonts w:ascii="Arial" w:hAnsi="Arial" w:cs="Arial"/>
                <w:i/>
                <w:szCs w:val="20"/>
              </w:rPr>
              <w:br w:type="page"/>
            </w:r>
            <w:r w:rsidR="000674AA">
              <w:rPr>
                <w:rFonts w:ascii="Arial" w:hAnsi="Arial" w:cs="Arial"/>
                <w:szCs w:val="20"/>
              </w:rPr>
              <w:t>Section 6: QMUL Employee Declaration</w:t>
            </w:r>
          </w:p>
        </w:tc>
      </w:tr>
      <w:tr w:rsidR="000F6C19" w:rsidRPr="000674AA" w:rsidTr="00C41CD4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7C5DD5" w:rsidRPr="000674AA" w:rsidRDefault="00244633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>I meet the following eligibility requirements to take Shared Parental Leave, or will meet them by the date on which I</w:t>
            </w:r>
            <w:r w:rsidR="007C5DD5" w:rsidRPr="000674AA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C41CD4">
              <w:rPr>
                <w:rFonts w:ascii="Arial" w:hAnsi="Arial" w:cs="Arial"/>
                <w:color w:val="auto"/>
                <w:szCs w:val="20"/>
              </w:rPr>
              <w:t>take the Shared Parental Leave:</w:t>
            </w:r>
          </w:p>
          <w:p w:rsidR="007C5DD5" w:rsidRPr="000674AA" w:rsidRDefault="007C5DD5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</w:p>
          <w:p w:rsidR="00244633" w:rsidRPr="000674AA" w:rsidRDefault="00244633" w:rsidP="000674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674AA">
              <w:rPr>
                <w:rFonts w:cs="Arial"/>
                <w:color w:val="auto"/>
                <w:sz w:val="20"/>
                <w:szCs w:val="20"/>
              </w:rPr>
              <w:t>I have a partner, with whom I have main responsibility for the care of the child at the date of birth.</w:t>
            </w:r>
            <w:r w:rsidRPr="000674AA">
              <w:rPr>
                <w:rFonts w:cs="Arial"/>
                <w:color w:val="auto"/>
                <w:sz w:val="20"/>
                <w:szCs w:val="20"/>
              </w:rPr>
              <w:br/>
            </w:r>
            <w:r w:rsidRPr="000674AA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244633" w:rsidRDefault="00244633" w:rsidP="000674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674AA">
              <w:rPr>
                <w:rFonts w:cs="Arial"/>
                <w:color w:val="auto"/>
                <w:sz w:val="20"/>
                <w:szCs w:val="20"/>
              </w:rPr>
              <w:t>I had been employed by QMUL for 26 weeks by the end of the 15th week before the Expected Week of Childbirth and I will remain in QMUL’s employment until the week before my first period of Shared Parental Leave.</w:t>
            </w:r>
          </w:p>
          <w:p w:rsidR="000674AA" w:rsidRDefault="000674AA" w:rsidP="000674AA">
            <w:pPr>
              <w:pStyle w:val="ListParagraph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0674AA" w:rsidRPr="000674AA" w:rsidRDefault="000674AA" w:rsidP="000674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674AA">
              <w:rPr>
                <w:rFonts w:cs="Arial"/>
                <w:bCs/>
                <w:color w:val="auto"/>
                <w:sz w:val="20"/>
                <w:szCs w:val="20"/>
                <w:lang w:val="en"/>
              </w:rPr>
              <w:t>I have complied with the relevant notification requirements and provided any additional evidence requested.</w:t>
            </w:r>
          </w:p>
          <w:p w:rsidR="00244633" w:rsidRPr="000674AA" w:rsidRDefault="00244633" w:rsidP="003E1008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</w:p>
          <w:p w:rsidR="007C5DD5" w:rsidRPr="000674AA" w:rsidRDefault="000674AA" w:rsidP="003E1008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 can confirm that:</w:t>
            </w:r>
          </w:p>
          <w:p w:rsidR="000674AA" w:rsidRPr="000674AA" w:rsidRDefault="000674AA" w:rsidP="003E1008">
            <w:pPr>
              <w:spacing w:after="0" w:line="240" w:lineRule="auto"/>
              <w:ind w:left="720" w:hanging="72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674AA" w:rsidRDefault="002854D0" w:rsidP="000674AA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14155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33" w:rsidRPr="000674A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674AA">
              <w:rPr>
                <w:rFonts w:cs="Arial"/>
                <w:color w:val="auto"/>
                <w:sz w:val="20"/>
                <w:szCs w:val="20"/>
              </w:rPr>
              <w:tab/>
              <w:t xml:space="preserve">I am </w:t>
            </w:r>
            <w:r w:rsidR="00244633" w:rsidRPr="000674AA">
              <w:rPr>
                <w:rFonts w:cs="Arial"/>
                <w:color w:val="auto"/>
                <w:sz w:val="20"/>
                <w:szCs w:val="20"/>
              </w:rPr>
              <w:t xml:space="preserve">the </w:t>
            </w:r>
            <w:r w:rsidR="006C7E38" w:rsidRPr="000674AA">
              <w:rPr>
                <w:rFonts w:cs="Arial"/>
                <w:color w:val="auto"/>
                <w:sz w:val="20"/>
                <w:szCs w:val="20"/>
              </w:rPr>
              <w:t xml:space="preserve">biological </w:t>
            </w:r>
            <w:r w:rsidR="00244633" w:rsidRPr="000674AA">
              <w:rPr>
                <w:rFonts w:cs="Arial"/>
                <w:color w:val="auto"/>
                <w:sz w:val="20"/>
                <w:szCs w:val="20"/>
              </w:rPr>
              <w:t xml:space="preserve">mother / primary adopter of the child and am entitled to Statutory Maternity Leave which I have ended early by providing a </w:t>
            </w:r>
            <w:r w:rsidR="000674AA">
              <w:rPr>
                <w:rFonts w:cs="Arial"/>
                <w:i/>
                <w:color w:val="auto"/>
                <w:sz w:val="20"/>
                <w:szCs w:val="20"/>
              </w:rPr>
              <w:t>‘</w:t>
            </w:r>
            <w:r w:rsidR="00244633" w:rsidRPr="000674AA">
              <w:rPr>
                <w:rFonts w:cs="Arial"/>
                <w:color w:val="auto"/>
                <w:sz w:val="20"/>
                <w:szCs w:val="20"/>
              </w:rPr>
              <w:t>Notice to End Maternity Leave / Adoption Leave</w:t>
            </w:r>
            <w:r w:rsidR="000674AA">
              <w:rPr>
                <w:rFonts w:cs="Arial"/>
                <w:color w:val="auto"/>
                <w:sz w:val="20"/>
                <w:szCs w:val="20"/>
              </w:rPr>
              <w:t>’ (Form 1)</w:t>
            </w:r>
            <w:r w:rsidR="00244633" w:rsidRPr="000674AA">
              <w:rPr>
                <w:rFonts w:cs="Arial"/>
                <w:color w:val="auto"/>
                <w:sz w:val="20"/>
                <w:szCs w:val="20"/>
              </w:rPr>
              <w:t>,</w:t>
            </w:r>
            <w:r w:rsidR="000674AA">
              <w:rPr>
                <w:rFonts w:cs="Arial"/>
                <w:color w:val="auto"/>
                <w:sz w:val="20"/>
                <w:szCs w:val="20"/>
              </w:rPr>
              <w:t xml:space="preserve"> or by returning to work</w:t>
            </w:r>
          </w:p>
          <w:p w:rsidR="000674AA" w:rsidRPr="000674AA" w:rsidRDefault="000674AA" w:rsidP="000674AA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0674AA" w:rsidRDefault="002854D0" w:rsidP="000674AA">
            <w:pPr>
              <w:spacing w:after="0" w:line="240" w:lineRule="auto"/>
              <w:ind w:left="720" w:hanging="72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   </w:t>
            </w:r>
            <w:r w:rsidR="000674AA">
              <w:rPr>
                <w:rFonts w:cs="Arial"/>
                <w:b/>
                <w:color w:val="auto"/>
                <w:sz w:val="20"/>
                <w:szCs w:val="20"/>
              </w:rPr>
              <w:t>Or</w:t>
            </w:r>
          </w:p>
          <w:p w:rsidR="000674AA" w:rsidRPr="000674AA" w:rsidRDefault="000674AA" w:rsidP="000674AA">
            <w:pPr>
              <w:spacing w:after="0" w:line="240" w:lineRule="auto"/>
              <w:ind w:left="720" w:hanging="72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244633" w:rsidRPr="000674AA" w:rsidRDefault="002854D0" w:rsidP="000674AA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21191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33" w:rsidRPr="000674A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674AA">
              <w:rPr>
                <w:rFonts w:cs="Arial"/>
                <w:color w:val="auto"/>
                <w:sz w:val="20"/>
                <w:szCs w:val="20"/>
              </w:rPr>
              <w:tab/>
              <w:t xml:space="preserve">I am </w:t>
            </w:r>
            <w:r w:rsidR="00244633" w:rsidRPr="000674AA">
              <w:rPr>
                <w:rFonts w:cs="Arial"/>
                <w:color w:val="auto"/>
                <w:sz w:val="20"/>
                <w:szCs w:val="20"/>
              </w:rPr>
              <w:t xml:space="preserve">the partner / secondary adopter of the child and the </w:t>
            </w:r>
            <w:r w:rsidR="006C7E38" w:rsidRPr="000674AA">
              <w:rPr>
                <w:rFonts w:cs="Arial"/>
                <w:color w:val="auto"/>
                <w:sz w:val="20"/>
                <w:szCs w:val="20"/>
              </w:rPr>
              <w:t xml:space="preserve">biological </w:t>
            </w:r>
            <w:r w:rsidR="00244633" w:rsidRPr="000674AA">
              <w:rPr>
                <w:rFonts w:cs="Arial"/>
                <w:color w:val="auto"/>
                <w:sz w:val="20"/>
                <w:szCs w:val="20"/>
              </w:rPr>
              <w:t xml:space="preserve">mother / primary adopter of the child meets the </w:t>
            </w:r>
            <w:r w:rsidR="000674AA">
              <w:rPr>
                <w:rFonts w:cs="Arial"/>
                <w:color w:val="auto"/>
                <w:sz w:val="20"/>
                <w:szCs w:val="20"/>
              </w:rPr>
              <w:t>‘employment and earnings test’</w:t>
            </w:r>
            <w:r w:rsidR="000674AA">
              <w:rPr>
                <w:rFonts w:cs="Arial"/>
                <w:color w:val="auto"/>
                <w:sz w:val="20"/>
                <w:szCs w:val="20"/>
              </w:rPr>
              <w:br/>
            </w:r>
          </w:p>
          <w:p w:rsidR="00244633" w:rsidRPr="000674AA" w:rsidRDefault="00244633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244633" w:rsidRPr="000674AA" w:rsidRDefault="007C5DD5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>I understand that QMUL may contact my partner’s employer to confirm the information provided above.</w:t>
            </w:r>
          </w:p>
          <w:p w:rsidR="007C5DD5" w:rsidRPr="000674AA" w:rsidRDefault="007C5DD5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7C5DD5" w:rsidRPr="000674AA" w:rsidRDefault="007C5DD5" w:rsidP="003E1008">
            <w:pPr>
              <w:pStyle w:val="TableLeft"/>
              <w:rPr>
                <w:rFonts w:ascii="Arial" w:hAnsi="Arial" w:cs="Arial"/>
                <w:bCs/>
                <w:color w:val="auto"/>
                <w:szCs w:val="20"/>
                <w:lang w:val="en"/>
              </w:rPr>
            </w:pPr>
            <w:r w:rsidRPr="000674AA">
              <w:rPr>
                <w:rFonts w:ascii="Arial" w:hAnsi="Arial" w:cs="Arial"/>
                <w:bCs/>
                <w:color w:val="auto"/>
                <w:szCs w:val="20"/>
                <w:lang w:val="en"/>
              </w:rPr>
              <w:t>The information I have given in this notice is accurate.</w:t>
            </w:r>
          </w:p>
          <w:p w:rsidR="007C5DD5" w:rsidRPr="000674AA" w:rsidRDefault="007C5DD5" w:rsidP="003E1008">
            <w:pPr>
              <w:pStyle w:val="TableLeft"/>
              <w:rPr>
                <w:rFonts w:ascii="Arial" w:hAnsi="Arial" w:cs="Arial"/>
                <w:bCs/>
                <w:color w:val="auto"/>
                <w:szCs w:val="20"/>
                <w:lang w:val="en"/>
              </w:rPr>
            </w:pPr>
          </w:p>
          <w:p w:rsidR="00244633" w:rsidRPr="000674AA" w:rsidRDefault="007C5DD5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bCs/>
                <w:color w:val="auto"/>
                <w:szCs w:val="20"/>
                <w:lang w:val="en"/>
              </w:rPr>
              <w:t>I will inform HR immediately if I cease be eligible for Shared Parental Leave.</w:t>
            </w:r>
          </w:p>
        </w:tc>
      </w:tr>
      <w:tr w:rsidR="000F6C19" w:rsidRPr="000674AA" w:rsidTr="00C41CD4">
        <w:trPr>
          <w:cantSplit/>
        </w:trPr>
        <w:tc>
          <w:tcPr>
            <w:tcW w:w="1767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0F6C19" w:rsidRPr="000674AA" w:rsidRDefault="007C5DD5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0674AA">
              <w:rPr>
                <w:rFonts w:ascii="Arial" w:hAnsi="Arial" w:cs="Arial"/>
                <w:b/>
                <w:color w:val="auto"/>
                <w:szCs w:val="20"/>
              </w:rPr>
              <w:t>QMUL e</w:t>
            </w:r>
            <w:r w:rsidR="000F6C19" w:rsidRPr="000674AA">
              <w:rPr>
                <w:rFonts w:ascii="Arial" w:hAnsi="Arial" w:cs="Arial"/>
                <w:b/>
                <w:color w:val="auto"/>
                <w:szCs w:val="20"/>
              </w:rPr>
              <w:t>mployee</w:t>
            </w:r>
            <w:r w:rsidR="003619EB" w:rsidRPr="000674AA">
              <w:rPr>
                <w:rFonts w:ascii="Arial" w:hAnsi="Arial" w:cs="Arial"/>
                <w:b/>
                <w:color w:val="auto"/>
                <w:szCs w:val="20"/>
              </w:rPr>
              <w:t>’s</w:t>
            </w:r>
            <w:r w:rsidR="000F6C19" w:rsidRPr="000674AA">
              <w:rPr>
                <w:rFonts w:ascii="Arial" w:hAnsi="Arial" w:cs="Arial"/>
                <w:b/>
                <w:color w:val="auto"/>
                <w:szCs w:val="20"/>
              </w:rPr>
              <w:t xml:space="preserve"> signature</w:t>
            </w:r>
          </w:p>
        </w:tc>
        <w:tc>
          <w:tcPr>
            <w:tcW w:w="3233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0F6C19" w:rsidRPr="000674AA" w:rsidRDefault="000F6C19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0F6C19" w:rsidRPr="000674AA" w:rsidTr="00C41CD4">
        <w:trPr>
          <w:cantSplit/>
        </w:trPr>
        <w:tc>
          <w:tcPr>
            <w:tcW w:w="1767" w:type="pct"/>
            <w:tcBorders>
              <w:top w:val="single" w:sz="2" w:space="0" w:color="002F87"/>
              <w:bottom w:val="single" w:sz="18" w:space="0" w:color="002F87"/>
              <w:right w:val="single" w:sz="2" w:space="0" w:color="002F87"/>
            </w:tcBorders>
          </w:tcPr>
          <w:p w:rsidR="000F6C19" w:rsidRPr="000674AA" w:rsidRDefault="000F6C19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0674AA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3233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</w:tcBorders>
          </w:tcPr>
          <w:p w:rsidR="000F6C19" w:rsidRPr="000674AA" w:rsidRDefault="000F6C19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0F6C19" w:rsidRDefault="000F6C19" w:rsidP="003E1008">
      <w:pPr>
        <w:spacing w:after="0" w:line="240" w:lineRule="auto"/>
        <w:rPr>
          <w:i/>
          <w:sz w:val="22"/>
        </w:rPr>
      </w:pPr>
    </w:p>
    <w:p w:rsidR="00FF4354" w:rsidRDefault="00FF4354" w:rsidP="003E1008">
      <w:pPr>
        <w:spacing w:after="0" w:line="240" w:lineRule="auto"/>
        <w:rPr>
          <w:b/>
          <w:sz w:val="22"/>
          <w:u w:val="single"/>
        </w:rPr>
      </w:pPr>
    </w:p>
    <w:p w:rsidR="00FF4354" w:rsidRDefault="00FF4354" w:rsidP="003E1008">
      <w:pPr>
        <w:spacing w:after="0"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5669"/>
      </w:tblGrid>
      <w:tr w:rsidR="00843818" w:rsidRPr="000674AA" w:rsidTr="00C41CD4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843818" w:rsidRPr="000674AA" w:rsidRDefault="000674AA" w:rsidP="003E1008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Section 7: Partner Declaration</w:t>
            </w:r>
          </w:p>
        </w:tc>
      </w:tr>
      <w:tr w:rsidR="000674AA" w:rsidRPr="000674AA" w:rsidTr="00C41CD4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7C5DD5" w:rsidRPr="000674AA" w:rsidRDefault="007C5DD5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 xml:space="preserve">I meet the following eligibility requirements which allow the </w:t>
            </w:r>
            <w:r w:rsidR="0049533F" w:rsidRPr="000674AA">
              <w:rPr>
                <w:rFonts w:ascii="Arial" w:hAnsi="Arial" w:cs="Arial"/>
                <w:color w:val="auto"/>
                <w:szCs w:val="20"/>
              </w:rPr>
              <w:t>QMUL employee named above to access</w:t>
            </w:r>
            <w:r w:rsidR="00C41CD4">
              <w:rPr>
                <w:rFonts w:ascii="Arial" w:hAnsi="Arial" w:cs="Arial"/>
                <w:color w:val="auto"/>
                <w:szCs w:val="20"/>
              </w:rPr>
              <w:t xml:space="preserve"> Shared Parental Leave:</w:t>
            </w:r>
          </w:p>
          <w:p w:rsidR="007C5DD5" w:rsidRPr="000674AA" w:rsidRDefault="007C5DD5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7C5DD5" w:rsidRDefault="007C5DD5" w:rsidP="00C41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41CD4">
              <w:rPr>
                <w:rFonts w:cs="Arial"/>
                <w:color w:val="auto"/>
                <w:sz w:val="20"/>
                <w:szCs w:val="20"/>
              </w:rPr>
              <w:t>My partner is the QMUL employee named above, with whom I have main responsibility for the care of the child at the date of birth.</w:t>
            </w:r>
            <w:r w:rsidRPr="00C41CD4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C41CD4" w:rsidRDefault="00C41CD4" w:rsidP="00C41CD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C41CD4" w:rsidRPr="000674AA" w:rsidRDefault="00C41CD4" w:rsidP="00C41CD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 can confirm that:</w:t>
            </w:r>
          </w:p>
          <w:p w:rsidR="00C41CD4" w:rsidRDefault="007C5DD5" w:rsidP="00E02531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 w:rsidRPr="000674A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7039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4A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0674AA">
              <w:rPr>
                <w:rFonts w:cs="Arial"/>
                <w:color w:val="auto"/>
                <w:sz w:val="20"/>
                <w:szCs w:val="20"/>
              </w:rPr>
              <w:tab/>
              <w:t>I meet the</w:t>
            </w:r>
            <w:r w:rsidR="00C41CD4">
              <w:rPr>
                <w:rFonts w:cs="Arial"/>
                <w:color w:val="auto"/>
                <w:sz w:val="20"/>
                <w:szCs w:val="20"/>
              </w:rPr>
              <w:t xml:space="preserve"> ‘employment and earnings test’</w:t>
            </w:r>
            <w:r w:rsidRPr="00C41CD4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0674AA">
              <w:rPr>
                <w:rFonts w:cs="Arial"/>
                <w:color w:val="auto"/>
                <w:sz w:val="20"/>
                <w:szCs w:val="20"/>
              </w:rPr>
              <w:t xml:space="preserve">which requires me to have been engaged in employment or self-employed for 26 weeks in the 66 weeks preceding the Expected Week of Childbirth </w:t>
            </w:r>
            <w:r w:rsidRPr="000674AA">
              <w:rPr>
                <w:rFonts w:cs="Arial"/>
                <w:b/>
                <w:color w:val="auto"/>
                <w:sz w:val="20"/>
                <w:szCs w:val="20"/>
              </w:rPr>
              <w:t xml:space="preserve">and </w:t>
            </w:r>
            <w:r w:rsidRPr="000674AA">
              <w:rPr>
                <w:rFonts w:cs="Arial"/>
                <w:color w:val="auto"/>
                <w:sz w:val="20"/>
                <w:szCs w:val="20"/>
              </w:rPr>
              <w:t>I have had average weekly earnings above the maternity allowance threshold in 13 of these 66 weeks.</w:t>
            </w:r>
          </w:p>
          <w:p w:rsidR="00E02531" w:rsidRPr="00E02531" w:rsidRDefault="00E02531" w:rsidP="00E02531">
            <w:pPr>
              <w:spacing w:after="0" w:line="240" w:lineRule="auto"/>
              <w:ind w:left="720" w:hanging="72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  </w:t>
            </w:r>
            <w:r w:rsidR="00C41CD4">
              <w:rPr>
                <w:rFonts w:cs="Arial"/>
                <w:b/>
                <w:color w:val="auto"/>
                <w:sz w:val="20"/>
                <w:szCs w:val="20"/>
              </w:rPr>
              <w:t xml:space="preserve"> Or</w:t>
            </w:r>
          </w:p>
          <w:p w:rsidR="00901DE6" w:rsidRDefault="00901DE6" w:rsidP="003E1008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 w:rsidRPr="000674A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4936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4A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75DD8" w:rsidRPr="000674AA">
              <w:rPr>
                <w:rFonts w:cs="Arial"/>
                <w:color w:val="auto"/>
                <w:sz w:val="20"/>
                <w:szCs w:val="20"/>
              </w:rPr>
              <w:tab/>
              <w:t>I am entitled to maternity/adoption leave and/or SMP or Maternity Allowance (MA) in respect of the child and I have curtailed (or will curtail) my entitlement to maternity/adoption leave (or I have returned to work) and/or my entitlement to SMP or MA</w:t>
            </w:r>
            <w:r w:rsidRPr="000674AA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C41CD4" w:rsidRPr="000674AA" w:rsidRDefault="00C41CD4" w:rsidP="003E1008">
            <w:pPr>
              <w:spacing w:after="0" w:line="240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</w:p>
          <w:p w:rsidR="00843818" w:rsidRPr="000674AA" w:rsidRDefault="009C20A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>I</w:t>
            </w:r>
            <w:r w:rsidR="00843818" w:rsidRPr="000674AA">
              <w:rPr>
                <w:rFonts w:ascii="Arial" w:hAnsi="Arial" w:cs="Arial"/>
                <w:color w:val="auto"/>
                <w:szCs w:val="20"/>
              </w:rPr>
              <w:t xml:space="preserve"> consent to the QMUL employee named above taking the amount of </w:t>
            </w:r>
            <w:r w:rsidR="008674CD" w:rsidRPr="000674AA">
              <w:rPr>
                <w:rFonts w:ascii="Arial" w:hAnsi="Arial" w:cs="Arial"/>
                <w:color w:val="auto"/>
                <w:szCs w:val="20"/>
              </w:rPr>
              <w:t>Shared Parental Leave</w:t>
            </w:r>
            <w:r w:rsidR="00843818" w:rsidRPr="000674AA">
              <w:rPr>
                <w:rFonts w:ascii="Arial" w:hAnsi="Arial" w:cs="Arial"/>
                <w:color w:val="auto"/>
                <w:szCs w:val="20"/>
              </w:rPr>
              <w:t xml:space="preserve"> set out in this notice.</w:t>
            </w:r>
          </w:p>
          <w:p w:rsidR="00980E08" w:rsidRPr="000674AA" w:rsidRDefault="00980E0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843818" w:rsidRPr="000674AA" w:rsidRDefault="0084381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 xml:space="preserve">I consent to QMUL </w:t>
            </w:r>
            <w:r w:rsidR="004D6CDC" w:rsidRPr="000674AA">
              <w:rPr>
                <w:rFonts w:ascii="Arial" w:hAnsi="Arial" w:cs="Arial"/>
                <w:color w:val="auto"/>
                <w:szCs w:val="20"/>
              </w:rPr>
              <w:t>using</w:t>
            </w:r>
            <w:r w:rsidRPr="000674AA">
              <w:rPr>
                <w:rFonts w:ascii="Arial" w:hAnsi="Arial" w:cs="Arial"/>
                <w:color w:val="auto"/>
                <w:szCs w:val="20"/>
              </w:rPr>
              <w:t xml:space="preserve"> the information contained in this declaration to process this Shared Parental Leave application. </w:t>
            </w:r>
            <w:r w:rsidRPr="000674AA">
              <w:rPr>
                <w:rFonts w:ascii="Arial" w:hAnsi="Arial" w:cs="Arial"/>
                <w:color w:val="auto"/>
                <w:szCs w:val="20"/>
              </w:rPr>
              <w:tab/>
            </w:r>
          </w:p>
          <w:p w:rsidR="00C40C6E" w:rsidRPr="000674AA" w:rsidRDefault="00C40C6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C40C6E" w:rsidRPr="000674AA" w:rsidRDefault="00C40C6E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 xml:space="preserve">I consent that I will immediately inform my partner if I revoke my notice to curtail my maternity/adoption leave, if I am not entitled to maternity/adoption leave, my SMP or MA allowance. </w:t>
            </w:r>
          </w:p>
          <w:p w:rsidR="0049533F" w:rsidRPr="000674AA" w:rsidRDefault="004953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843818" w:rsidRPr="000674AA" w:rsidRDefault="008674CD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>I understand that QMUL may contact my employer to confirm the information provided above.</w:t>
            </w:r>
          </w:p>
          <w:p w:rsidR="008674CD" w:rsidRPr="000674AA" w:rsidRDefault="008674CD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8674CD" w:rsidRPr="000674AA" w:rsidRDefault="008674CD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>The information given in this notice is accurate to the best of my knowledge.</w:t>
            </w:r>
          </w:p>
          <w:p w:rsidR="008674CD" w:rsidRPr="000674AA" w:rsidRDefault="008674CD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FF4354" w:rsidRPr="000674AA" w:rsidRDefault="008674CD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0674AA">
              <w:rPr>
                <w:rFonts w:ascii="Arial" w:hAnsi="Arial" w:cs="Arial"/>
                <w:color w:val="auto"/>
                <w:szCs w:val="20"/>
              </w:rPr>
              <w:t>I will inform the QMUL employee named above immediately if I cease to be eligible for Shared Parental Leave.</w:t>
            </w:r>
          </w:p>
        </w:tc>
      </w:tr>
      <w:tr w:rsidR="006C7E38" w:rsidRPr="000674AA" w:rsidTr="00C41CD4">
        <w:trPr>
          <w:cantSplit/>
        </w:trPr>
        <w:tc>
          <w:tcPr>
            <w:tcW w:w="1846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6C7E38" w:rsidRPr="000674AA" w:rsidRDefault="006C7E38" w:rsidP="003E1008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  <w:r w:rsidRPr="000674AA">
              <w:rPr>
                <w:rFonts w:ascii="Arial" w:hAnsi="Arial" w:cs="Arial"/>
                <w:b/>
                <w:color w:val="auto"/>
                <w:szCs w:val="20"/>
              </w:rPr>
              <w:t>Partner’s name</w:t>
            </w:r>
            <w:r w:rsidR="00B133A7" w:rsidRPr="000674AA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B133A7" w:rsidRPr="000674AA">
              <w:rPr>
                <w:rFonts w:ascii="Arial" w:hAnsi="Arial" w:cs="Arial"/>
                <w:i/>
                <w:color w:val="auto"/>
                <w:szCs w:val="20"/>
              </w:rPr>
              <w:t>(please print)</w:t>
            </w:r>
          </w:p>
        </w:tc>
        <w:tc>
          <w:tcPr>
            <w:tcW w:w="3154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6C7E38" w:rsidRPr="000674AA" w:rsidRDefault="006C7E38" w:rsidP="003E1008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843818" w:rsidRPr="000674AA" w:rsidTr="00C41CD4">
        <w:trPr>
          <w:cantSplit/>
        </w:trPr>
        <w:tc>
          <w:tcPr>
            <w:tcW w:w="1846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843818" w:rsidRPr="000674AA" w:rsidRDefault="007C5DD5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0674AA">
              <w:rPr>
                <w:rFonts w:ascii="Arial" w:hAnsi="Arial" w:cs="Arial"/>
                <w:b/>
                <w:color w:val="auto"/>
                <w:szCs w:val="20"/>
              </w:rPr>
              <w:t xml:space="preserve">Partner’s </w:t>
            </w:r>
            <w:r w:rsidR="00843818" w:rsidRPr="000674AA">
              <w:rPr>
                <w:rFonts w:ascii="Arial" w:hAnsi="Arial" w:cs="Arial"/>
                <w:b/>
                <w:color w:val="auto"/>
                <w:szCs w:val="20"/>
              </w:rPr>
              <w:t>signature</w:t>
            </w:r>
          </w:p>
        </w:tc>
        <w:tc>
          <w:tcPr>
            <w:tcW w:w="3154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843818" w:rsidRPr="000674AA" w:rsidRDefault="0084381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43818" w:rsidRPr="000674AA" w:rsidTr="00C41CD4">
        <w:trPr>
          <w:cantSplit/>
        </w:trPr>
        <w:tc>
          <w:tcPr>
            <w:tcW w:w="1846" w:type="pct"/>
            <w:tcBorders>
              <w:top w:val="single" w:sz="2" w:space="0" w:color="002F87"/>
              <w:bottom w:val="single" w:sz="18" w:space="0" w:color="002F87"/>
              <w:right w:val="single" w:sz="2" w:space="0" w:color="002F87"/>
            </w:tcBorders>
          </w:tcPr>
          <w:p w:rsidR="00843818" w:rsidRPr="000674AA" w:rsidRDefault="00843818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0674AA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3154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</w:tcBorders>
          </w:tcPr>
          <w:p w:rsidR="00843818" w:rsidRPr="000674AA" w:rsidRDefault="00843818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8674CD" w:rsidRDefault="00FF4354" w:rsidP="00E02531">
      <w:pPr>
        <w:spacing w:after="0" w:line="240" w:lineRule="auto"/>
        <w:jc w:val="both"/>
        <w:rPr>
          <w:b/>
          <w:sz w:val="22"/>
        </w:rPr>
      </w:pPr>
      <w:r>
        <w:rPr>
          <w:b/>
          <w:sz w:val="26"/>
          <w:szCs w:val="26"/>
        </w:rPr>
        <w:br/>
      </w:r>
      <w:r w:rsidR="008674CD" w:rsidRPr="00C41CD4">
        <w:rPr>
          <w:b/>
          <w:color w:val="auto"/>
          <w:sz w:val="22"/>
        </w:rPr>
        <w:t>The QMUL employee</w:t>
      </w:r>
      <w:r w:rsidR="007B0E56" w:rsidRPr="00C41CD4">
        <w:rPr>
          <w:b/>
          <w:color w:val="auto"/>
          <w:sz w:val="22"/>
        </w:rPr>
        <w:t xml:space="preserve"> should </w:t>
      </w:r>
      <w:r w:rsidR="00893EF3" w:rsidRPr="00C41CD4">
        <w:rPr>
          <w:b/>
          <w:color w:val="auto"/>
          <w:sz w:val="22"/>
        </w:rPr>
        <w:t>send</w:t>
      </w:r>
      <w:r w:rsidR="007B0E56" w:rsidRPr="00C41CD4">
        <w:rPr>
          <w:b/>
          <w:color w:val="auto"/>
          <w:sz w:val="22"/>
        </w:rPr>
        <w:t xml:space="preserve"> this form and</w:t>
      </w:r>
      <w:r w:rsidR="00100FB7" w:rsidRPr="00C41CD4">
        <w:rPr>
          <w:b/>
          <w:color w:val="auto"/>
          <w:sz w:val="22"/>
        </w:rPr>
        <w:t xml:space="preserve"> accompanying documents to </w:t>
      </w:r>
      <w:r w:rsidR="008674CD" w:rsidRPr="00C41CD4">
        <w:rPr>
          <w:b/>
          <w:color w:val="auto"/>
          <w:sz w:val="22"/>
        </w:rPr>
        <w:t>their</w:t>
      </w:r>
      <w:r w:rsidR="00100FB7" w:rsidRPr="00C41CD4">
        <w:rPr>
          <w:b/>
          <w:color w:val="auto"/>
          <w:sz w:val="22"/>
        </w:rPr>
        <w:t xml:space="preserve"> line manager </w:t>
      </w:r>
      <w:r w:rsidR="007B0E56" w:rsidRPr="00C41CD4">
        <w:rPr>
          <w:b/>
          <w:color w:val="auto"/>
          <w:sz w:val="22"/>
        </w:rPr>
        <w:t>to complete the declaration below</w:t>
      </w:r>
      <w:r w:rsidR="00100FB7" w:rsidRPr="00C41CD4">
        <w:rPr>
          <w:b/>
          <w:color w:val="auto"/>
          <w:sz w:val="22"/>
        </w:rPr>
        <w:t xml:space="preserve">. </w:t>
      </w:r>
    </w:p>
    <w:p w:rsidR="00E02531" w:rsidRPr="00E02531" w:rsidRDefault="00E02531" w:rsidP="00E02531">
      <w:pPr>
        <w:spacing w:after="0" w:line="240" w:lineRule="auto"/>
        <w:jc w:val="both"/>
        <w:rPr>
          <w:b/>
          <w:sz w:val="22"/>
        </w:rPr>
      </w:pPr>
    </w:p>
    <w:tbl>
      <w:tblPr>
        <w:tblW w:w="5004" w:type="pct"/>
        <w:tblInd w:w="-23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4"/>
        <w:gridCol w:w="5103"/>
      </w:tblGrid>
      <w:tr w:rsidR="00205B3F" w:rsidRPr="00C41CD4" w:rsidTr="00C41CD4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205B3F" w:rsidRPr="00C41CD4" w:rsidRDefault="00C41CD4" w:rsidP="003E1008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Section 8: QMUL Line Manager Declaration</w:t>
            </w:r>
          </w:p>
        </w:tc>
      </w:tr>
      <w:tr w:rsidR="00C41CD4" w:rsidRPr="00C41CD4" w:rsidTr="00C41CD4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205B3F" w:rsidRPr="00C41CD4" w:rsidRDefault="00100FB7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C41CD4">
              <w:rPr>
                <w:rFonts w:ascii="Arial" w:hAnsi="Arial" w:cs="Arial"/>
                <w:color w:val="auto"/>
                <w:szCs w:val="20"/>
              </w:rPr>
              <w:t>I have received and noted this request to take Shared Parental Leave</w:t>
            </w:r>
            <w:r w:rsidR="007B0E56" w:rsidRPr="00C41CD4">
              <w:rPr>
                <w:rFonts w:ascii="Arial" w:hAnsi="Arial" w:cs="Arial"/>
                <w:color w:val="auto"/>
                <w:szCs w:val="20"/>
              </w:rPr>
              <w:t>.</w:t>
            </w:r>
          </w:p>
        </w:tc>
      </w:tr>
      <w:tr w:rsidR="00C41CD4" w:rsidRPr="00C41CD4" w:rsidTr="00C41CD4">
        <w:trPr>
          <w:cantSplit/>
        </w:trPr>
        <w:tc>
          <w:tcPr>
            <w:tcW w:w="2161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205B3F" w:rsidRPr="00C41CD4" w:rsidRDefault="00893EF3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C41CD4">
              <w:rPr>
                <w:rFonts w:ascii="Arial" w:hAnsi="Arial" w:cs="Arial"/>
                <w:b/>
                <w:color w:val="auto"/>
                <w:szCs w:val="20"/>
              </w:rPr>
              <w:t xml:space="preserve">Line manager’s name </w:t>
            </w:r>
            <w:r w:rsidRPr="00C41CD4">
              <w:rPr>
                <w:rFonts w:ascii="Arial" w:hAnsi="Arial" w:cs="Arial"/>
                <w:i/>
                <w:color w:val="auto"/>
                <w:szCs w:val="20"/>
              </w:rPr>
              <w:t>(please print)</w:t>
            </w:r>
          </w:p>
        </w:tc>
        <w:tc>
          <w:tcPr>
            <w:tcW w:w="2839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205B3F" w:rsidRPr="00C41CD4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41CD4" w:rsidRPr="00C41CD4" w:rsidTr="00C41CD4">
        <w:trPr>
          <w:cantSplit/>
        </w:trPr>
        <w:tc>
          <w:tcPr>
            <w:tcW w:w="2161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893EF3" w:rsidRPr="00C41CD4" w:rsidRDefault="00893EF3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C41CD4">
              <w:rPr>
                <w:rFonts w:ascii="Arial" w:hAnsi="Arial" w:cs="Arial"/>
                <w:b/>
                <w:color w:val="auto"/>
                <w:szCs w:val="20"/>
              </w:rPr>
              <w:t>Line manager’s signature</w:t>
            </w:r>
          </w:p>
        </w:tc>
        <w:tc>
          <w:tcPr>
            <w:tcW w:w="2839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893EF3" w:rsidRPr="00C41CD4" w:rsidRDefault="00893EF3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41CD4" w:rsidRPr="00C41CD4" w:rsidTr="00C41CD4">
        <w:trPr>
          <w:cantSplit/>
        </w:trPr>
        <w:tc>
          <w:tcPr>
            <w:tcW w:w="2161" w:type="pct"/>
            <w:tcBorders>
              <w:top w:val="single" w:sz="2" w:space="0" w:color="002F87"/>
              <w:bottom w:val="single" w:sz="18" w:space="0" w:color="002F87"/>
              <w:right w:val="single" w:sz="2" w:space="0" w:color="002F87"/>
            </w:tcBorders>
          </w:tcPr>
          <w:p w:rsidR="00205B3F" w:rsidRPr="00C41CD4" w:rsidRDefault="00205B3F" w:rsidP="003E1008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C41CD4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2839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</w:tcBorders>
          </w:tcPr>
          <w:p w:rsidR="00205B3F" w:rsidRPr="00C41CD4" w:rsidRDefault="00205B3F" w:rsidP="003E1008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C3635D" w:rsidRPr="00C41CD4" w:rsidRDefault="00C47589" w:rsidP="003E1008">
      <w:pPr>
        <w:spacing w:after="0" w:line="240" w:lineRule="auto"/>
        <w:jc w:val="both"/>
        <w:rPr>
          <w:sz w:val="22"/>
        </w:rPr>
      </w:pPr>
      <w:r>
        <w:rPr>
          <w:b/>
          <w:sz w:val="26"/>
          <w:szCs w:val="26"/>
        </w:rPr>
        <w:br/>
      </w:r>
      <w:r w:rsidR="007B0E56" w:rsidRPr="00C41CD4">
        <w:rPr>
          <w:b/>
          <w:color w:val="auto"/>
          <w:sz w:val="22"/>
        </w:rPr>
        <w:t xml:space="preserve">Please send this form and accompanying documents to </w:t>
      </w:r>
      <w:r w:rsidR="004B5DC0" w:rsidRPr="00C41CD4">
        <w:rPr>
          <w:b/>
          <w:color w:val="auto"/>
          <w:sz w:val="22"/>
        </w:rPr>
        <w:t xml:space="preserve">your HR </w:t>
      </w:r>
      <w:r w:rsidR="00C41CD4">
        <w:rPr>
          <w:b/>
          <w:color w:val="auto"/>
          <w:sz w:val="22"/>
        </w:rPr>
        <w:t>Administrator.</w:t>
      </w:r>
    </w:p>
    <w:sectPr w:rsidR="00C3635D" w:rsidRPr="00C41CD4" w:rsidSect="00E02531">
      <w:headerReference w:type="default" r:id="rId8"/>
      <w:footerReference w:type="default" r:id="rId9"/>
      <w:pgSz w:w="11906" w:h="16838"/>
      <w:pgMar w:top="1440" w:right="1440" w:bottom="1135" w:left="1440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D4" w:rsidRDefault="00C41CD4" w:rsidP="008674CD">
      <w:pPr>
        <w:spacing w:after="0" w:line="240" w:lineRule="auto"/>
      </w:pPr>
      <w:r>
        <w:separator/>
      </w:r>
    </w:p>
  </w:endnote>
  <w:endnote w:type="continuationSeparator" w:id="0">
    <w:p w:rsidR="00C41CD4" w:rsidRDefault="00C41CD4" w:rsidP="0086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D4" w:rsidRDefault="00C41CD4" w:rsidP="00C41CD4">
    <w:pPr>
      <w:pStyle w:val="Footer"/>
      <w:rPr>
        <w:noProof/>
        <w:sz w:val="20"/>
        <w:szCs w:val="20"/>
      </w:rPr>
    </w:pPr>
    <w:r>
      <w:tab/>
    </w:r>
    <w:sdt>
      <w:sdtPr>
        <w:id w:val="-44947927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C41CD4">
          <w:rPr>
            <w:sz w:val="20"/>
            <w:szCs w:val="20"/>
          </w:rPr>
          <w:fldChar w:fldCharType="begin"/>
        </w:r>
        <w:r w:rsidRPr="00C41CD4">
          <w:rPr>
            <w:sz w:val="20"/>
            <w:szCs w:val="20"/>
          </w:rPr>
          <w:instrText xml:space="preserve"> PAGE   \* MERGEFORMAT </w:instrText>
        </w:r>
        <w:r w:rsidRPr="00C41CD4">
          <w:rPr>
            <w:sz w:val="20"/>
            <w:szCs w:val="20"/>
          </w:rPr>
          <w:fldChar w:fldCharType="separate"/>
        </w:r>
        <w:r w:rsidR="002854D0">
          <w:rPr>
            <w:noProof/>
            <w:sz w:val="20"/>
            <w:szCs w:val="20"/>
          </w:rPr>
          <w:t>4</w:t>
        </w:r>
        <w:r w:rsidRPr="00C41CD4">
          <w:rPr>
            <w:noProof/>
            <w:sz w:val="20"/>
            <w:szCs w:val="20"/>
          </w:rPr>
          <w:fldChar w:fldCharType="end"/>
        </w:r>
      </w:sdtContent>
    </w:sdt>
    <w:r>
      <w:rPr>
        <w:noProof/>
        <w:sz w:val="20"/>
        <w:szCs w:val="20"/>
      </w:rPr>
      <w:tab/>
      <w:t>August 2015</w:t>
    </w:r>
  </w:p>
  <w:p w:rsidR="00C41CD4" w:rsidRPr="00C41CD4" w:rsidRDefault="00C41CD4" w:rsidP="00C41CD4">
    <w:pPr>
      <w:pStyle w:val="Foot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C41CD4" w:rsidTr="00E96851">
      <w:tc>
        <w:tcPr>
          <w:tcW w:w="2254" w:type="dxa"/>
          <w:shd w:val="clear" w:color="auto" w:fill="auto"/>
          <w:vAlign w:val="center"/>
        </w:tcPr>
        <w:p w:rsidR="00C41CD4" w:rsidRPr="00E96851" w:rsidRDefault="00C41CD4" w:rsidP="00C41CD4">
          <w:pPr>
            <w:pStyle w:val="Header"/>
            <w:numPr>
              <w:ilvl w:val="0"/>
              <w:numId w:val="9"/>
            </w:numPr>
            <w:ind w:left="171" w:hanging="171"/>
            <w:rPr>
              <w:sz w:val="16"/>
              <w:szCs w:val="16"/>
            </w:rPr>
          </w:pPr>
          <w:r w:rsidRPr="00E96851">
            <w:rPr>
              <w:sz w:val="16"/>
              <w:szCs w:val="16"/>
            </w:rPr>
            <w:t>Notice to end Maternity Leave / Adoption Leave</w:t>
          </w:r>
        </w:p>
      </w:tc>
      <w:tc>
        <w:tcPr>
          <w:tcW w:w="2254" w:type="dxa"/>
          <w:shd w:val="clear" w:color="auto" w:fill="002F87"/>
          <w:vAlign w:val="center"/>
        </w:tcPr>
        <w:p w:rsidR="00C41CD4" w:rsidRPr="00E96851" w:rsidRDefault="00C41CD4" w:rsidP="00C41CD4">
          <w:pPr>
            <w:pStyle w:val="Header"/>
            <w:ind w:left="185" w:hanging="185"/>
            <w:rPr>
              <w:color w:val="FFFFFF" w:themeColor="background1"/>
              <w:sz w:val="16"/>
              <w:szCs w:val="16"/>
            </w:rPr>
          </w:pPr>
          <w:r w:rsidRPr="00E96851">
            <w:rPr>
              <w:color w:val="FFFFFF" w:themeColor="background1"/>
              <w:sz w:val="16"/>
              <w:szCs w:val="16"/>
            </w:rPr>
            <w:t>2. Notice of entitlement &amp; intention to take Shared Parental Leave.</w:t>
          </w:r>
        </w:p>
      </w:tc>
      <w:tc>
        <w:tcPr>
          <w:tcW w:w="2254" w:type="dxa"/>
          <w:vAlign w:val="center"/>
        </w:tcPr>
        <w:p w:rsidR="00C41CD4" w:rsidRPr="007532AF" w:rsidRDefault="00C41CD4" w:rsidP="00C41CD4">
          <w:pPr>
            <w:pStyle w:val="Header"/>
            <w:ind w:left="199" w:hanging="199"/>
            <w:rPr>
              <w:sz w:val="16"/>
              <w:szCs w:val="16"/>
            </w:rPr>
          </w:pPr>
          <w:r w:rsidRPr="007532AF">
            <w:rPr>
              <w:sz w:val="16"/>
              <w:szCs w:val="16"/>
            </w:rPr>
            <w:t>3. Notice of a period of Shared Parental Leave</w:t>
          </w:r>
        </w:p>
      </w:tc>
      <w:tc>
        <w:tcPr>
          <w:tcW w:w="2254" w:type="dxa"/>
          <w:vAlign w:val="center"/>
        </w:tcPr>
        <w:p w:rsidR="00C41CD4" w:rsidRPr="007532AF" w:rsidRDefault="00C41CD4" w:rsidP="00C41CD4">
          <w:pPr>
            <w:pStyle w:val="Header"/>
            <w:ind w:left="213" w:hanging="213"/>
            <w:rPr>
              <w:sz w:val="16"/>
              <w:szCs w:val="16"/>
            </w:rPr>
          </w:pPr>
          <w:r>
            <w:rPr>
              <w:sz w:val="16"/>
              <w:szCs w:val="16"/>
            </w:rPr>
            <w:t>4. Variation to a p</w:t>
          </w:r>
          <w:r w:rsidRPr="007532AF">
            <w:rPr>
              <w:sz w:val="16"/>
              <w:szCs w:val="16"/>
            </w:rPr>
            <w:t>eriod of Shared Parental Leave</w:t>
          </w:r>
        </w:p>
      </w:tc>
    </w:tr>
  </w:tbl>
  <w:p w:rsidR="00C41CD4" w:rsidRDefault="00C41CD4" w:rsidP="00C41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D4" w:rsidRDefault="00C41CD4" w:rsidP="008674CD">
      <w:pPr>
        <w:spacing w:after="0" w:line="240" w:lineRule="auto"/>
      </w:pPr>
      <w:r>
        <w:separator/>
      </w:r>
    </w:p>
  </w:footnote>
  <w:footnote w:type="continuationSeparator" w:id="0">
    <w:p w:rsidR="00C41CD4" w:rsidRDefault="00C41CD4" w:rsidP="0086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168"/>
      <w:gridCol w:w="3858"/>
    </w:tblGrid>
    <w:tr w:rsidR="00C41CD4" w:rsidRPr="003E1008" w:rsidTr="00C41CD4">
      <w:trPr>
        <w:cantSplit/>
        <w:trHeight w:val="709"/>
      </w:trPr>
      <w:tc>
        <w:tcPr>
          <w:tcW w:w="5168" w:type="dxa"/>
        </w:tcPr>
        <w:p w:rsidR="00C41CD4" w:rsidRPr="003E1008" w:rsidRDefault="00C41CD4" w:rsidP="003E10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40"/>
              <w:szCs w:val="40"/>
            </w:rPr>
          </w:pPr>
          <w:r w:rsidRPr="003E1008">
            <w:rPr>
              <w:rFonts w:eastAsia="Times New Roman" w:cs="Arial"/>
              <w:sz w:val="40"/>
              <w:szCs w:val="40"/>
            </w:rPr>
            <w:t>Shared Parental Leave</w:t>
          </w:r>
        </w:p>
        <w:p w:rsidR="00C41CD4" w:rsidRPr="003E1008" w:rsidRDefault="00C41CD4" w:rsidP="00E025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sz w:val="36"/>
              <w:szCs w:val="36"/>
            </w:rPr>
          </w:pPr>
          <w:r w:rsidRPr="003E1008">
            <w:rPr>
              <w:rFonts w:eastAsia="Times New Roman" w:cs="Arial"/>
              <w:sz w:val="36"/>
              <w:szCs w:val="36"/>
            </w:rPr>
            <w:t>N</w:t>
          </w:r>
          <w:r>
            <w:rPr>
              <w:rFonts w:eastAsia="Times New Roman" w:cs="Arial"/>
              <w:sz w:val="36"/>
              <w:szCs w:val="36"/>
            </w:rPr>
            <w:t>otice of Entitlement and Intention to take S</w:t>
          </w:r>
          <w:r w:rsidR="00E02531">
            <w:rPr>
              <w:rFonts w:eastAsia="Times New Roman" w:cs="Arial"/>
              <w:sz w:val="36"/>
              <w:szCs w:val="36"/>
            </w:rPr>
            <w:t xml:space="preserve">hared </w:t>
          </w:r>
          <w:r>
            <w:rPr>
              <w:rFonts w:eastAsia="Times New Roman" w:cs="Arial"/>
              <w:sz w:val="36"/>
              <w:szCs w:val="36"/>
            </w:rPr>
            <w:t>P</w:t>
          </w:r>
          <w:r w:rsidR="00E02531">
            <w:rPr>
              <w:rFonts w:eastAsia="Times New Roman" w:cs="Arial"/>
              <w:sz w:val="36"/>
              <w:szCs w:val="36"/>
            </w:rPr>
            <w:t xml:space="preserve">arental </w:t>
          </w:r>
          <w:r>
            <w:rPr>
              <w:rFonts w:eastAsia="Times New Roman" w:cs="Arial"/>
              <w:sz w:val="36"/>
              <w:szCs w:val="36"/>
            </w:rPr>
            <w:t>L</w:t>
          </w:r>
          <w:r w:rsidR="00E02531">
            <w:rPr>
              <w:rFonts w:eastAsia="Times New Roman" w:cs="Arial"/>
              <w:sz w:val="36"/>
              <w:szCs w:val="36"/>
            </w:rPr>
            <w:t xml:space="preserve">eave </w:t>
          </w:r>
          <w:r>
            <w:rPr>
              <w:rFonts w:eastAsia="Times New Roman" w:cs="Arial"/>
              <w:sz w:val="36"/>
              <w:szCs w:val="36"/>
            </w:rPr>
            <w:t>(Form 2</w:t>
          </w:r>
          <w:r w:rsidRPr="003E1008">
            <w:rPr>
              <w:rFonts w:eastAsia="Times New Roman" w:cs="Arial"/>
              <w:sz w:val="36"/>
              <w:szCs w:val="36"/>
            </w:rPr>
            <w:t>)</w:t>
          </w:r>
        </w:p>
      </w:tc>
      <w:tc>
        <w:tcPr>
          <w:tcW w:w="3858" w:type="dxa"/>
          <w:tcMar>
            <w:right w:w="0" w:type="dxa"/>
          </w:tcMar>
        </w:tcPr>
        <w:p w:rsidR="00C41CD4" w:rsidRPr="003E1008" w:rsidRDefault="00C41CD4" w:rsidP="003E100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Goudy Old Style" w:eastAsia="Times New Roman" w:hAnsi="Goudy Old Style"/>
              <w:sz w:val="36"/>
              <w:szCs w:val="24"/>
            </w:rPr>
          </w:pPr>
          <w:r w:rsidRPr="003E1008">
            <w:rPr>
              <w:rFonts w:ascii="Goudy Old Style" w:eastAsia="Times New Roman" w:hAnsi="Goudy Old Style"/>
              <w:noProof/>
              <w:color w:val="4C87B9"/>
              <w:sz w:val="36"/>
              <w:szCs w:val="24"/>
              <w:lang w:eastAsia="en-GB"/>
            </w:rPr>
            <w:drawing>
              <wp:inline distT="0" distB="0" distL="0" distR="0" wp14:anchorId="293BF7D4" wp14:editId="7C9F3F1A">
                <wp:extent cx="2381250" cy="628650"/>
                <wp:effectExtent l="0" t="0" r="0" b="0"/>
                <wp:docPr id="11" name="Picture 11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CD4" w:rsidRPr="003E1008" w:rsidRDefault="00C41CD4" w:rsidP="003E1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B06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57005"/>
    <w:multiLevelType w:val="hybridMultilevel"/>
    <w:tmpl w:val="E08E4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A21"/>
    <w:multiLevelType w:val="hybridMultilevel"/>
    <w:tmpl w:val="1D44F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671D"/>
    <w:multiLevelType w:val="hybridMultilevel"/>
    <w:tmpl w:val="95382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46E4"/>
    <w:multiLevelType w:val="hybridMultilevel"/>
    <w:tmpl w:val="C68A2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57387"/>
    <w:multiLevelType w:val="hybridMultilevel"/>
    <w:tmpl w:val="13CCEE8C"/>
    <w:lvl w:ilvl="0" w:tplc="06DE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C2114"/>
    <w:multiLevelType w:val="hybridMultilevel"/>
    <w:tmpl w:val="546E6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4191"/>
    <w:multiLevelType w:val="hybridMultilevel"/>
    <w:tmpl w:val="AB50C022"/>
    <w:lvl w:ilvl="0" w:tplc="06DE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6020C"/>
    <w:multiLevelType w:val="hybridMultilevel"/>
    <w:tmpl w:val="72F2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B70A1"/>
    <w:multiLevelType w:val="hybridMultilevel"/>
    <w:tmpl w:val="38A0D31A"/>
    <w:lvl w:ilvl="0" w:tplc="06DE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3F"/>
    <w:rsid w:val="000278C7"/>
    <w:rsid w:val="000674AA"/>
    <w:rsid w:val="000F6C19"/>
    <w:rsid w:val="00100FB7"/>
    <w:rsid w:val="00205B3F"/>
    <w:rsid w:val="00244633"/>
    <w:rsid w:val="00263614"/>
    <w:rsid w:val="002854D0"/>
    <w:rsid w:val="003619EB"/>
    <w:rsid w:val="00364792"/>
    <w:rsid w:val="003D6140"/>
    <w:rsid w:val="003E1008"/>
    <w:rsid w:val="00410E65"/>
    <w:rsid w:val="0049533F"/>
    <w:rsid w:val="004B5DC0"/>
    <w:rsid w:val="004D6CDC"/>
    <w:rsid w:val="004F4C9E"/>
    <w:rsid w:val="004F68DC"/>
    <w:rsid w:val="00514CFD"/>
    <w:rsid w:val="00566043"/>
    <w:rsid w:val="00575DD8"/>
    <w:rsid w:val="006363C9"/>
    <w:rsid w:val="006C7E38"/>
    <w:rsid w:val="00723842"/>
    <w:rsid w:val="007602B7"/>
    <w:rsid w:val="007B0E56"/>
    <w:rsid w:val="007C5DD5"/>
    <w:rsid w:val="00843818"/>
    <w:rsid w:val="008674CD"/>
    <w:rsid w:val="00893EF3"/>
    <w:rsid w:val="00901DE6"/>
    <w:rsid w:val="00922932"/>
    <w:rsid w:val="00980E08"/>
    <w:rsid w:val="009C20AE"/>
    <w:rsid w:val="00A00364"/>
    <w:rsid w:val="00A233CF"/>
    <w:rsid w:val="00A578FB"/>
    <w:rsid w:val="00A679DC"/>
    <w:rsid w:val="00B133A7"/>
    <w:rsid w:val="00B372B2"/>
    <w:rsid w:val="00B63D94"/>
    <w:rsid w:val="00B7003A"/>
    <w:rsid w:val="00BB15E6"/>
    <w:rsid w:val="00C3635D"/>
    <w:rsid w:val="00C40C6E"/>
    <w:rsid w:val="00C41CD4"/>
    <w:rsid w:val="00C47589"/>
    <w:rsid w:val="00CA05C2"/>
    <w:rsid w:val="00D16A0E"/>
    <w:rsid w:val="00DE317D"/>
    <w:rsid w:val="00E02531"/>
    <w:rsid w:val="00E27D0C"/>
    <w:rsid w:val="00E67F2E"/>
    <w:rsid w:val="00E96851"/>
    <w:rsid w:val="00EE7F2E"/>
    <w:rsid w:val="00EF681C"/>
    <w:rsid w:val="00F42691"/>
    <w:rsid w:val="00F67C18"/>
    <w:rsid w:val="00F97ADE"/>
    <w:rsid w:val="00FA0774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0433B87-4E34-42DE-A98A-81A5A35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3F"/>
    <w:rPr>
      <w:rFonts w:ascii="Arial" w:hAnsi="Arial" w:cs="Times New Roman"/>
      <w:color w:val="002F8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3F"/>
    <w:pPr>
      <w:ind w:left="720"/>
      <w:contextualSpacing/>
    </w:pPr>
  </w:style>
  <w:style w:type="paragraph" w:customStyle="1" w:styleId="TableLeft">
    <w:name w:val="Table Left"/>
    <w:basedOn w:val="BodyText"/>
    <w:link w:val="TableLeftChar"/>
    <w:rsid w:val="00205B3F"/>
    <w:pPr>
      <w:spacing w:after="0" w:line="240" w:lineRule="auto"/>
    </w:pPr>
    <w:rPr>
      <w:rFonts w:ascii="Gill Sans MT" w:eastAsia="Times New Roman" w:hAnsi="Gill Sans MT"/>
      <w:sz w:val="20"/>
      <w:szCs w:val="24"/>
    </w:rPr>
  </w:style>
  <w:style w:type="paragraph" w:customStyle="1" w:styleId="TableHeading">
    <w:name w:val="Table Heading"/>
    <w:basedOn w:val="TableLeft"/>
    <w:link w:val="TableHeadingChar"/>
    <w:rsid w:val="00205B3F"/>
    <w:pPr>
      <w:keepNext/>
      <w:keepLines/>
    </w:pPr>
    <w:rPr>
      <w:b/>
      <w:color w:val="auto"/>
    </w:rPr>
  </w:style>
  <w:style w:type="character" w:customStyle="1" w:styleId="TableLeftChar">
    <w:name w:val="Table Left Char"/>
    <w:basedOn w:val="BodyTextChar"/>
    <w:link w:val="TableLeft"/>
    <w:rsid w:val="00205B3F"/>
    <w:rPr>
      <w:rFonts w:ascii="Gill Sans MT" w:eastAsia="Times New Roman" w:hAnsi="Gill Sans MT" w:cs="Times New Roman"/>
      <w:color w:val="002F87"/>
      <w:sz w:val="20"/>
      <w:szCs w:val="24"/>
    </w:rPr>
  </w:style>
  <w:style w:type="character" w:customStyle="1" w:styleId="TableHeadingChar">
    <w:name w:val="Table Heading Char"/>
    <w:link w:val="TableHeading"/>
    <w:rsid w:val="00205B3F"/>
    <w:rPr>
      <w:rFonts w:ascii="Gill Sans MT" w:eastAsia="Times New Roman" w:hAnsi="Gill Sans MT" w:cs="Times New Roman"/>
      <w:b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B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B3F"/>
    <w:rPr>
      <w:rFonts w:ascii="Arial" w:hAnsi="Arial" w:cs="Times New Roman"/>
      <w:color w:val="002F87"/>
      <w:sz w:val="24"/>
    </w:rPr>
  </w:style>
  <w:style w:type="table" w:styleId="TableGrid">
    <w:name w:val="Table Grid"/>
    <w:basedOn w:val="TableNormal"/>
    <w:uiPriority w:val="39"/>
    <w:rsid w:val="00A6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CD"/>
    <w:rPr>
      <w:rFonts w:ascii="Arial" w:hAnsi="Arial" w:cs="Times New Roman"/>
      <w:color w:val="002F87"/>
      <w:sz w:val="24"/>
    </w:rPr>
  </w:style>
  <w:style w:type="paragraph" w:styleId="Footer">
    <w:name w:val="footer"/>
    <w:basedOn w:val="Normal"/>
    <w:link w:val="FooterChar"/>
    <w:uiPriority w:val="99"/>
    <w:unhideWhenUsed/>
    <w:rsid w:val="0086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CD"/>
    <w:rPr>
      <w:rFonts w:ascii="Arial" w:hAnsi="Arial" w:cs="Times New Roman"/>
      <w:color w:val="002F87"/>
      <w:sz w:val="24"/>
    </w:rPr>
  </w:style>
  <w:style w:type="paragraph" w:styleId="ListBullet">
    <w:name w:val="List Bullet"/>
    <w:basedOn w:val="Normal"/>
    <w:uiPriority w:val="99"/>
    <w:unhideWhenUsed/>
    <w:rsid w:val="008674CD"/>
    <w:pPr>
      <w:numPr>
        <w:numId w:val="8"/>
      </w:numPr>
      <w:contextualSpacing/>
    </w:pPr>
  </w:style>
  <w:style w:type="character" w:styleId="Strong">
    <w:name w:val="Strong"/>
    <w:basedOn w:val="DefaultParagraphFont"/>
    <w:uiPriority w:val="22"/>
    <w:qFormat/>
    <w:rsid w:val="00FF4354"/>
    <w:rPr>
      <w:b/>
      <w:bCs/>
    </w:rPr>
  </w:style>
  <w:style w:type="character" w:customStyle="1" w:styleId="apple-converted-space">
    <w:name w:val="apple-converted-space"/>
    <w:basedOn w:val="DefaultParagraphFont"/>
    <w:rsid w:val="00FF4354"/>
  </w:style>
  <w:style w:type="character" w:customStyle="1" w:styleId="highlight">
    <w:name w:val="highlight"/>
    <w:basedOn w:val="DefaultParagraphFont"/>
    <w:rsid w:val="00FF4354"/>
  </w:style>
  <w:style w:type="table" w:customStyle="1" w:styleId="TableGrid1">
    <w:name w:val="Table Grid1"/>
    <w:basedOn w:val="TableNormal"/>
    <w:next w:val="TableGrid"/>
    <w:uiPriority w:val="39"/>
    <w:rsid w:val="004B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F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AE"/>
    <w:rPr>
      <w:rFonts w:ascii="Segoe UI" w:hAnsi="Segoe UI" w:cs="Segoe UI"/>
      <w:color w:val="002F8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CA98-2013-4E1A-B3CD-6E64D379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6948B5EC</Template>
  <TotalTime>7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Peatfield</dc:creator>
  <cp:keywords/>
  <dc:description/>
  <cp:lastModifiedBy>Kelly Rosa</cp:lastModifiedBy>
  <cp:revision>4</cp:revision>
  <dcterms:created xsi:type="dcterms:W3CDTF">2015-08-17T10:06:00Z</dcterms:created>
  <dcterms:modified xsi:type="dcterms:W3CDTF">2015-08-17T10:55:00Z</dcterms:modified>
</cp:coreProperties>
</file>